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F732D" w14:textId="77777777" w:rsidR="00FE067E" w:rsidRPr="00093D3F" w:rsidRDefault="00CD36CF" w:rsidP="002010BF">
      <w:pPr>
        <w:pStyle w:val="TitlePageOrigin"/>
      </w:pPr>
      <w:r w:rsidRPr="00093D3F">
        <w:t>WEST virginia legislature</w:t>
      </w:r>
    </w:p>
    <w:p w14:paraId="58726C39" w14:textId="77777777" w:rsidR="00CD36CF" w:rsidRPr="00093D3F" w:rsidRDefault="00CD36CF" w:rsidP="002010BF">
      <w:pPr>
        <w:pStyle w:val="TitlePageSession"/>
      </w:pPr>
      <w:r w:rsidRPr="00093D3F">
        <w:t>20</w:t>
      </w:r>
      <w:r w:rsidR="00081D6D" w:rsidRPr="00093D3F">
        <w:t>2</w:t>
      </w:r>
      <w:r w:rsidR="00277D96" w:rsidRPr="00093D3F">
        <w:t>4</w:t>
      </w:r>
      <w:r w:rsidRPr="00093D3F">
        <w:t xml:space="preserve"> regular session</w:t>
      </w:r>
    </w:p>
    <w:p w14:paraId="596332B7" w14:textId="47500ECC" w:rsidR="00464C5D" w:rsidRPr="00093D3F" w:rsidRDefault="00464C5D" w:rsidP="002010BF">
      <w:pPr>
        <w:pStyle w:val="TitlePageSession"/>
      </w:pPr>
      <w:r w:rsidRPr="00093D3F">
        <w:t>en</w:t>
      </w:r>
      <w:r w:rsidR="00E2029E" w:rsidRPr="00093D3F">
        <w:t>rolle</w:t>
      </w:r>
      <w:r w:rsidRPr="00093D3F">
        <w:t>d</w:t>
      </w:r>
    </w:p>
    <w:p w14:paraId="38AEAFAF" w14:textId="77777777" w:rsidR="00CD36CF" w:rsidRPr="00093D3F" w:rsidRDefault="006E06AA" w:rsidP="002010BF">
      <w:pPr>
        <w:pStyle w:val="TitlePageBillPrefix"/>
      </w:pPr>
      <w:sdt>
        <w:sdtPr>
          <w:tag w:val="IntroDate"/>
          <w:id w:val="-1236936958"/>
          <w:placeholder>
            <w:docPart w:val="DE2CF04C731F42328DDAE176DED8EDD0"/>
          </w:placeholder>
          <w:text/>
        </w:sdtPr>
        <w:sdtEndPr/>
        <w:sdtContent>
          <w:r w:rsidR="00AC3B58" w:rsidRPr="00093D3F">
            <w:t>Committee Substitute</w:t>
          </w:r>
        </w:sdtContent>
      </w:sdt>
    </w:p>
    <w:p w14:paraId="20969269" w14:textId="77777777" w:rsidR="00AC3B58" w:rsidRPr="00093D3F" w:rsidRDefault="00AC3B58" w:rsidP="002010BF">
      <w:pPr>
        <w:pStyle w:val="TitlePageBillPrefix"/>
      </w:pPr>
      <w:r w:rsidRPr="00093D3F">
        <w:t>for</w:t>
      </w:r>
    </w:p>
    <w:p w14:paraId="4B7B84B6" w14:textId="77777777" w:rsidR="00CD36CF" w:rsidRPr="00093D3F" w:rsidRDefault="006E06AA" w:rsidP="002010BF">
      <w:pPr>
        <w:pStyle w:val="BillNumber"/>
      </w:pPr>
      <w:sdt>
        <w:sdtPr>
          <w:tag w:val="Chamber"/>
          <w:id w:val="893011969"/>
          <w:lock w:val="sdtLocked"/>
          <w:placeholder>
            <w:docPart w:val="B349A81E208747A7B98968549E515801"/>
          </w:placeholder>
          <w:dropDownList>
            <w:listItem w:displayText="House" w:value="House"/>
            <w:listItem w:displayText="Senate" w:value="Senate"/>
          </w:dropDownList>
        </w:sdtPr>
        <w:sdtEndPr/>
        <w:sdtContent>
          <w:r w:rsidR="007E1384" w:rsidRPr="00093D3F">
            <w:t>House</w:t>
          </w:r>
        </w:sdtContent>
      </w:sdt>
      <w:r w:rsidR="00303684" w:rsidRPr="00093D3F">
        <w:t xml:space="preserve"> </w:t>
      </w:r>
      <w:r w:rsidR="00CD36CF" w:rsidRPr="00093D3F">
        <w:t xml:space="preserve">Bill </w:t>
      </w:r>
      <w:sdt>
        <w:sdtPr>
          <w:tag w:val="BNum"/>
          <w:id w:val="1645317809"/>
          <w:lock w:val="sdtLocked"/>
          <w:placeholder>
            <w:docPart w:val="FDF0EA3A389143F8B464D6C9C702AE9C"/>
          </w:placeholder>
          <w:text/>
        </w:sdtPr>
        <w:sdtEndPr/>
        <w:sdtContent>
          <w:r w:rsidR="007E1384" w:rsidRPr="00093D3F">
            <w:t>4110</w:t>
          </w:r>
        </w:sdtContent>
      </w:sdt>
    </w:p>
    <w:p w14:paraId="5C9F074B" w14:textId="77777777" w:rsidR="007E1384" w:rsidRPr="00093D3F" w:rsidRDefault="007E1384" w:rsidP="002010BF">
      <w:pPr>
        <w:pStyle w:val="References"/>
        <w:rPr>
          <w:smallCaps/>
        </w:rPr>
      </w:pPr>
      <w:r w:rsidRPr="00093D3F">
        <w:rPr>
          <w:smallCaps/>
        </w:rPr>
        <w:t>By Delegate Smith</w:t>
      </w:r>
    </w:p>
    <w:p w14:paraId="2A42F39D" w14:textId="77777777" w:rsidR="007D138F" w:rsidRDefault="00CD36CF" w:rsidP="007E1384">
      <w:pPr>
        <w:pStyle w:val="References"/>
        <w:sectPr w:rsidR="007D138F" w:rsidSect="007E1384">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093D3F">
        <w:t>[</w:t>
      </w:r>
      <w:sdt>
        <w:sdtPr>
          <w:tag w:val="References"/>
          <w:id w:val="-1043047873"/>
          <w:placeholder>
            <w:docPart w:val="DDE2564F7AF84AABA9448CE83780C873"/>
          </w:placeholder>
          <w:text w:multiLine="1"/>
        </w:sdtPr>
        <w:sdtEndPr/>
        <w:sdtContent>
          <w:r w:rsidR="00E2029E" w:rsidRPr="00093D3F">
            <w:t>Passed March 9, 2024; in effect from passage.</w:t>
          </w:r>
        </w:sdtContent>
      </w:sdt>
      <w:r w:rsidRPr="00093D3F">
        <w:t>]</w:t>
      </w:r>
    </w:p>
    <w:p w14:paraId="41A46B42" w14:textId="6E3A52AF" w:rsidR="0033042A" w:rsidRPr="00093D3F" w:rsidRDefault="0033042A" w:rsidP="007E1384">
      <w:pPr>
        <w:pStyle w:val="References"/>
        <w:sectPr w:rsidR="0033042A" w:rsidRPr="00093D3F" w:rsidSect="007D138F">
          <w:pgSz w:w="12240" w:h="15840"/>
          <w:pgMar w:top="1440" w:right="1440" w:bottom="1440" w:left="1440" w:header="720" w:footer="720" w:gutter="0"/>
          <w:lnNumType w:countBy="1" w:restart="newSection"/>
          <w:pgNumType w:start="0"/>
          <w:cols w:space="720"/>
          <w:titlePg/>
          <w:docGrid w:linePitch="360"/>
        </w:sectPr>
      </w:pPr>
    </w:p>
    <w:p w14:paraId="6855C3C8" w14:textId="1DDF83F1" w:rsidR="007D138F" w:rsidRDefault="00E2029E" w:rsidP="008570BC">
      <w:pPr>
        <w:pStyle w:val="TitleSection"/>
        <w:sectPr w:rsidR="007D138F" w:rsidSect="007D138F">
          <w:footerReference w:type="default" r:id="rId12"/>
          <w:type w:val="continuous"/>
          <w:pgSz w:w="12240" w:h="15840" w:code="1"/>
          <w:pgMar w:top="1440" w:right="1440" w:bottom="1440" w:left="1440" w:header="720" w:footer="720" w:gutter="0"/>
          <w:lnNumType w:countBy="1" w:distance="216" w:restart="newSection"/>
          <w:cols w:space="720"/>
          <w:docGrid w:linePitch="360"/>
        </w:sectPr>
      </w:pPr>
      <w:r w:rsidRPr="00093D3F">
        <w:lastRenderedPageBreak/>
        <w:t>AN ACT to amend and reenact §64-9-1</w:t>
      </w:r>
      <w:r w:rsidR="00BA281E" w:rsidRPr="00BA281E">
        <w:rPr>
          <w:i/>
        </w:rPr>
        <w:t xml:space="preserve"> et seq. </w:t>
      </w:r>
      <w:r w:rsidRPr="00093D3F">
        <w:t xml:space="preserve">of the Code of West Virginia, 1931, as amended, relating generally to authorizing certain miscellaneous agencies and boards to promulgate legislative rules; authorizing the rules as filed. as modified  and as disapproved by the Legislative Rule-Making Review Committee, and as amended by the Legislature; directing certain miscellaneous agencies and boards to amend current legislative rules; authorizing the West Virginia Board of Accountancy to promulgate a legislative rule relating to board rules and rules of professional conduct; authorizing the West Virginia Board of Acupuncture to promulgate a legislative rule relating to applications for licensure to practice acupuncture; authorizing the West Virginia Department of Agriculture to promulgate a legislative rule relating to frozen desserts and imitation frozen desserts; authorizing the West Virginia Department of Agriculture to promulgate a legislative rule relating to certified pesticide applicators; authorizing the West Virginia Department of Agriculture to promulgate a legislative rule relating to licensing pesticide businesses; authorizing the West Virginia Department of Agriculture to promulgate a legislative rule relating to West Virginia molluscan shellfish; not authorizing the West Virginia Department of Agriculture to promulgate a legislative rule relating to select plant-based derivative products; authorizing the West Virginia Department of Agriculture to promulgate a legislative rule relating to agritourism; authorizing the West Virginia Board of Barbers and Cosmetologists to promulgate a legislative rule relating to procedures, criteria, and curricula for examination and licensure of barbers, cosmetologists, nail technicians, aestheticians, and hair stylists; authorizing the West Virginia Board of Barbers and Cosmetologists to promulgate a legislative rule relating to the application for waiver of initial licensing fees for certain individuals; authorizing the West Virginia Board of Barbers and Cosmetologists to promulgate a legislative rule relating to cosmetology apprenticeships; authorizing the West Virginia Board of Examiners in Counseling to promulgate a legislative rule relating to licensing; authorizing the West Virginia Board of </w:t>
      </w:r>
      <w:r w:rsidRPr="00093D3F">
        <w:lastRenderedPageBreak/>
        <w:t xml:space="preserve">Examiners in Counseling to promulgate a legislative rule relating to marriage and family therapist licensing; authorizing the West Virginia Board of Dentistry to promulgate a legislative rule relating to practitioner requirements for accessing the West Virginia Controlled Substances Monitoring Program database; authorizing the West Virginia Board of Licensed Dietitians to promulgate a legislative rule relating to licensure and renewal requirements; authorizing the West Virginia Board of Licensed Dietitians to promulgate a legislative rule relating to continuing professional education requirements; authorizing the West Virginia Board of Licensed Dietitians to promulgate a legislative rule relating to telehealth practice, requirements, and definitions; relating to authorizing the West Virginia Department of Economic Development to promulgate a legislative rule relating to the operation of motorsports complexes and events; authorizing the State Election Commission to promulgate a legislative rule relating to corporate and membership organization political activity; authorizing the State Election Commission to promulgate a legislative rule relating to regulation of campaign finance; authorizing the State Election Commission to promulgate a legislative rule relating to the application and approval process for Secretary of State expenditures from the County Assistance Voting Equipment Fund; directing the Board of Funeral Home Service Examiners to amend a legislative rule relating to funeral director, embalmer, apprentice, courtesy card holders, and funeral establishment requirements; authorizing the West Virginia Massage Therapy Licensure Board to promulgate a legislative rule relating to general provisions; authorizing the West Virginia Massage Therapy Licensure Board to promulgate a legislative rule relating to a schedule of fees; authorizing the West Virginia Massage Therapy Licensure Board to promulgate a legislative rule relating to establishment licensure; authorizing the West Virginia Medical Imaging and Radiation Therapy Technology Board of Examiners to promulgate a legislative rule relating to medical imaging technologists;  authorizing the West Virginia Board of Medicine to promulgate a legislative rule relating to licensure, </w:t>
      </w:r>
      <w:r w:rsidRPr="00093D3F">
        <w:lastRenderedPageBreak/>
        <w:t xml:space="preserve">practice requirements, disciplinary and complaint procedures, continuing education, and physician assistants; authorizing the West Virginia Board of Medicine to promulgate a legislative rule relating to continuing education for physicians and podiatric physicians; authorizing the West Virginia Board of Medicine to promulgate a legislative rule relating to permitting and disciplinary procedures: educational permits for graduate medical interns, residents and fellows; authorizing the West Virginia Nursing Home Administrators Licensing Board to promulgate a legislative rule relating to nursing home administrators; authorizing the Board to promulgate a legislative rule relating to the West Virginia Board of Optometry; authorizing the West Virginia Board of Optometry to promulgate a legislative rule relating to continuing education; authorizing the West Virginia Board of Optometry to promulgate a legislative rule relating to injectable pharmaceutical agents certificates; authorizing the West Virginia Board of Optometry to promulgate a legislative rule relating to eyelid procedures; authorizing the West Virginia Board of Osteopathic Medicine to promulgate a legislative rule relating to licensing procedures for osteopathic physicians; to authorizing the West Virginia Board of Osteopathic Medicine to promulgate a legislative rule relating to osteopathic physician assistants; authorizing the West Virginia Board of Pharmacy to promulgate a legislative rule relating to licensure and practice of pharmacy; authorizing the West Virginia Board of Pharmacy to promulgate a legislative rule relating to continuing education for licensure for pharmacists; authorizing the West Virginia Board of Pharmacy to promulgate a legislative rule relating to registration of pharmacy technicians; authorizing the West Virginia Board of Pharmacy to promulgate a legislative rule relating to immunizations administered by pharmacists, pharmacy interns, and pharmacy technicians; authorizing the West Virginia Board of Pharmacy to promulgate a legislative rule relating to centralized prescription processing; authorizing the West Virginia Board of Pharmacy to promulgate a legislative rule relating to pharmacy permits; authorizing the West Virginia Board of Pharmacy to promulgate a legislative rule relating </w:t>
      </w:r>
      <w:r w:rsidRPr="00093D3F">
        <w:lastRenderedPageBreak/>
        <w:t xml:space="preserve">to substitution of biological pharmaceuticals; authorizing the Board of Professional Surveyors to promulgate a legislative rule relating to the examination and licensing of professional surveyors in West Virginia; authorizing the Board of Examiners of Psychologists to promulgate a legislative rule relating to disciplinary and complaint procedures for psychologists; authorizing the Board of Examiners of Psychologists to promulgate a legislative rule relating to contested case hearing procedure; authorizing the West Virginia Real Estate Commission to promulgate a legislative rule relating to licensing real estate brokers, associate brokers, and salespersons and the conduct of brokerage businesses; authorizing the West Virginia Real Estate Commission to promulgate a legislative rule relating to a schedule of fees; authorizing the West Virginia Real Estate Commission to promulgate a legislative rule relating to requirements for real estate courses, course providers, and instructors; authorizing the West Virginia Board of Registered Nurses to promulgate a legislative rule relating to policies, standards and criteria for the evaluation, approval and national nursing accreditation of prelicensure nursing education programs; authorizing the West Virginia Board of Registered Nurses to promulgate a legislative rule relating to requirements for registration and licensure and conduct constituting professional misconduct; authorizing the West Virginia Board of Registered Nurses to promulgate a legislative rule relating to advanced practice registered nurse licensure requirements; authorizing the West Virginia Board of Registered Nurses to promulgate a legislative rule relating to fees for services rendered by the board; authorizing the West Virginia Board of Respiratory Care to promulgate a legislative rule relating to student temporary permits; authorizing the Secretary of State to promulgate a legislative rule relating to guidelines for the use of nicknames and other designations on the ballot; authorizing the Secretary of State to promulgate a legislative rule relating to Combined Voter Registration and Driver Licensing Fund; authorizing the Secretary of State to promulgate a legislative rule relating to minimum standards for election </w:t>
      </w:r>
      <w:r w:rsidRPr="00093D3F">
        <w:lastRenderedPageBreak/>
        <w:t>administration, infrastructure, and security; authorizing the West Virginia State Treasurer to promulgate a legislative rule relating to enforcement of the Uniform Unclaimed Property Act; and authorizing the West Virginia State Treasurer to promulgate a legislative rule relating to the Jumpstart Savings Program.</w:t>
      </w:r>
    </w:p>
    <w:p w14:paraId="59AF2C32" w14:textId="73B6FBEB" w:rsidR="00E2029E" w:rsidRPr="00093D3F" w:rsidRDefault="00E2029E" w:rsidP="008570BC">
      <w:pPr>
        <w:jc w:val="both"/>
        <w:rPr>
          <w:rFonts w:eastAsia="Calibri" w:cs="Times New Roman"/>
          <w:i/>
          <w:color w:val="000000"/>
        </w:rPr>
        <w:sectPr w:rsidR="00E2029E" w:rsidRPr="00093D3F" w:rsidSect="007D138F">
          <w:type w:val="continuous"/>
          <w:pgSz w:w="12240" w:h="15840"/>
          <w:pgMar w:top="1440" w:right="1440" w:bottom="1440" w:left="1440" w:header="720" w:footer="720" w:gutter="0"/>
          <w:cols w:space="720"/>
          <w:docGrid w:linePitch="360"/>
        </w:sectPr>
      </w:pPr>
      <w:r w:rsidRPr="00093D3F">
        <w:rPr>
          <w:i/>
          <w:iCs/>
        </w:rPr>
        <w:t>Be it enacted by the Legislature of West Virginia:</w:t>
      </w:r>
    </w:p>
    <w:p w14:paraId="303F50A2" w14:textId="77777777" w:rsidR="00E2029E" w:rsidRPr="00093D3F" w:rsidRDefault="00E2029E" w:rsidP="008570BC">
      <w:pPr>
        <w:suppressLineNumbers/>
        <w:ind w:left="720" w:hanging="720"/>
        <w:jc w:val="both"/>
        <w:outlineLvl w:val="1"/>
        <w:rPr>
          <w:rFonts w:eastAsia="Calibri" w:cs="Times New Roman"/>
          <w:b/>
          <w:caps/>
          <w:color w:val="000000"/>
          <w:sz w:val="24"/>
        </w:rPr>
      </w:pPr>
      <w:r w:rsidRPr="00093D3F">
        <w:rPr>
          <w:rFonts w:eastAsia="Calibri" w:cs="Times New Roman"/>
          <w:b/>
          <w:caps/>
          <w:color w:val="000000"/>
          <w:sz w:val="24"/>
        </w:rPr>
        <w:t>ARTICLE 9. Authorization for miscellaneous boards and agencies to promulgate legislative rules.</w:t>
      </w:r>
    </w:p>
    <w:p w14:paraId="080521DC" w14:textId="77777777" w:rsidR="00E2029E" w:rsidRPr="00093D3F" w:rsidRDefault="00E2029E" w:rsidP="008570BC">
      <w:pPr>
        <w:suppressLineNumbers/>
        <w:ind w:left="720" w:hanging="720"/>
        <w:jc w:val="both"/>
        <w:outlineLvl w:val="3"/>
        <w:rPr>
          <w:rFonts w:eastAsia="Calibri" w:cs="Times New Roman"/>
          <w:b/>
          <w:color w:val="000000"/>
        </w:rPr>
      </w:pPr>
      <w:r w:rsidRPr="00093D3F">
        <w:rPr>
          <w:rFonts w:eastAsia="Calibri" w:cs="Times New Roman"/>
          <w:b/>
          <w:color w:val="000000"/>
        </w:rPr>
        <w:t xml:space="preserve">§64-9-1. West Virginia Board of Accountancy. </w:t>
      </w:r>
    </w:p>
    <w:p w14:paraId="47F0A194"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 xml:space="preserve">The legislative rule filed in the State Register on July 24, 2023, authorized under the authority of §30-9-5 of this code, relating to the West Virginia Board of Accountancy (board rules and rules of professional conduct, </w:t>
      </w:r>
      <w:hyperlink r:id="rId13" w:history="1">
        <w:r w:rsidRPr="00093D3F">
          <w:rPr>
            <w:rFonts w:eastAsia="Calibri" w:cs="Times New Roman"/>
          </w:rPr>
          <w:t>1 CSR 01</w:t>
        </w:r>
      </w:hyperlink>
      <w:r w:rsidRPr="00093D3F">
        <w:rPr>
          <w:rFonts w:eastAsia="Calibri" w:cs="Times New Roman"/>
          <w:color w:val="000000"/>
        </w:rPr>
        <w:t xml:space="preserve">), is authorized. </w:t>
      </w:r>
    </w:p>
    <w:p w14:paraId="75738E7E" w14:textId="77777777" w:rsidR="00E2029E" w:rsidRPr="00093D3F" w:rsidRDefault="00E2029E" w:rsidP="008570BC">
      <w:pPr>
        <w:suppressLineNumbers/>
        <w:ind w:left="720" w:hanging="720"/>
        <w:jc w:val="both"/>
        <w:outlineLvl w:val="3"/>
        <w:rPr>
          <w:rFonts w:eastAsia="Calibri" w:cs="Arial"/>
          <w:b/>
        </w:rPr>
        <w:sectPr w:rsidR="00E2029E" w:rsidRPr="00093D3F" w:rsidSect="00A07E60">
          <w:footerReference w:type="default" r:id="rId14"/>
          <w:type w:val="continuous"/>
          <w:pgSz w:w="12240" w:h="15840" w:code="1"/>
          <w:pgMar w:top="1440" w:right="1440" w:bottom="1440" w:left="1440" w:header="720" w:footer="720" w:gutter="0"/>
          <w:lnNumType w:countBy="1" w:restart="newSection"/>
          <w:cols w:space="720"/>
          <w:docGrid w:linePitch="360"/>
        </w:sectPr>
      </w:pPr>
      <w:r w:rsidRPr="00093D3F">
        <w:rPr>
          <w:rFonts w:eastAsia="Calibri" w:cs="Arial"/>
          <w:b/>
        </w:rPr>
        <w:t xml:space="preserve">§64-9-2. West Virginia Board of Acupuncture. </w:t>
      </w:r>
    </w:p>
    <w:p w14:paraId="6D2E6EE8"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 xml:space="preserve">The legislative rule filed in the State Register on July 28, 2023, authorized under the authority of §30-36-7 of this code, modified by the West Virginia Board of Acupuncture to meet the objections of the Legislative Rule-Making Review Committee and refiled in the State Register on September 22, 2023, relating to the West Virginia Board of Acupuncture (applications for licensure to practice acupuncture, </w:t>
      </w:r>
      <w:hyperlink r:id="rId15" w:history="1">
        <w:r w:rsidRPr="00093D3F">
          <w:rPr>
            <w:rFonts w:eastAsia="Calibri" w:cs="Times New Roman"/>
          </w:rPr>
          <w:t>32 CSR 03</w:t>
        </w:r>
      </w:hyperlink>
      <w:r w:rsidRPr="00093D3F">
        <w:rPr>
          <w:rFonts w:eastAsia="Calibri" w:cs="Times New Roman"/>
          <w:color w:val="000000"/>
        </w:rPr>
        <w:t>), is authorized.</w:t>
      </w:r>
    </w:p>
    <w:p w14:paraId="2961B34B" w14:textId="77777777" w:rsidR="00E2029E" w:rsidRPr="00093D3F" w:rsidRDefault="00E2029E" w:rsidP="008570BC">
      <w:pPr>
        <w:suppressLineNumbers/>
        <w:ind w:left="720" w:hanging="720"/>
        <w:jc w:val="both"/>
        <w:outlineLvl w:val="3"/>
        <w:rPr>
          <w:rFonts w:eastAsia="Calibri" w:cs="Arial"/>
          <w:b/>
        </w:rPr>
        <w:sectPr w:rsidR="00E2029E" w:rsidRPr="00093D3F" w:rsidSect="00A07E60">
          <w:footerReference w:type="default" r:id="rId16"/>
          <w:type w:val="continuous"/>
          <w:pgSz w:w="12240" w:h="15840" w:code="1"/>
          <w:pgMar w:top="1440" w:right="1440" w:bottom="1440" w:left="1440" w:header="720" w:footer="720" w:gutter="0"/>
          <w:lnNumType w:countBy="1" w:restart="newSection"/>
          <w:cols w:space="720"/>
          <w:docGrid w:linePitch="360"/>
        </w:sectPr>
      </w:pPr>
      <w:r w:rsidRPr="00093D3F">
        <w:rPr>
          <w:rFonts w:eastAsia="Calibri" w:cs="Arial"/>
          <w:b/>
        </w:rPr>
        <w:t xml:space="preserve">§64-9-3. West Virginia Department of Agriculture. </w:t>
      </w:r>
    </w:p>
    <w:p w14:paraId="24280536" w14:textId="77777777" w:rsidR="00E2029E" w:rsidRPr="00093D3F" w:rsidRDefault="00E2029E" w:rsidP="008570BC">
      <w:pPr>
        <w:ind w:firstLine="720"/>
        <w:jc w:val="both"/>
        <w:rPr>
          <w:rFonts w:eastAsia="Calibri" w:cs="Times New Roman"/>
          <w:color w:val="000000"/>
        </w:rPr>
      </w:pPr>
      <w:r w:rsidRPr="00093D3F">
        <w:rPr>
          <w:rFonts w:eastAsia="Calibri" w:cs="Arial"/>
        </w:rPr>
        <w:t xml:space="preserve">(a) </w:t>
      </w:r>
      <w:r w:rsidRPr="00093D3F">
        <w:rPr>
          <w:rFonts w:eastAsia="Calibri" w:cs="Times New Roman"/>
          <w:color w:val="000000"/>
        </w:rPr>
        <w:t xml:space="preserve">The legislative rule filed in the State Register on July 28, 2023, authorized under the authority of §19-11B-10 of this code, modified by the West Virginia Department of Agriculture to meet the objections of the Legislative Rule-Making Review Committee and refiled in the State Register on November 16, 2023, relating to the West Virginia Department of Agriculture (frozen desserts and imitation frozen desserts, </w:t>
      </w:r>
      <w:hyperlink r:id="rId17" w:history="1">
        <w:r w:rsidRPr="00093D3F">
          <w:rPr>
            <w:rFonts w:eastAsia="Calibri" w:cs="Times New Roman"/>
          </w:rPr>
          <w:t>61 CSR 04B</w:t>
        </w:r>
      </w:hyperlink>
      <w:r w:rsidRPr="00093D3F">
        <w:rPr>
          <w:rFonts w:eastAsia="Calibri" w:cs="Times New Roman"/>
          <w:color w:val="000000"/>
        </w:rPr>
        <w:t xml:space="preserve">), is authorized. </w:t>
      </w:r>
    </w:p>
    <w:p w14:paraId="2E5CAE9A" w14:textId="77777777" w:rsidR="00E2029E" w:rsidRPr="00093D3F" w:rsidRDefault="00E2029E" w:rsidP="008570BC">
      <w:pPr>
        <w:ind w:firstLine="720"/>
        <w:jc w:val="both"/>
        <w:rPr>
          <w:rFonts w:eastAsia="Calibri" w:cs="Times New Roman"/>
          <w:color w:val="000000"/>
        </w:rPr>
      </w:pPr>
      <w:r w:rsidRPr="00093D3F">
        <w:rPr>
          <w:rFonts w:eastAsia="Calibri" w:cs="Arial"/>
        </w:rPr>
        <w:t xml:space="preserve">(b) </w:t>
      </w:r>
      <w:r w:rsidRPr="00093D3F">
        <w:rPr>
          <w:rFonts w:eastAsia="Calibri" w:cs="Times New Roman"/>
          <w:color w:val="000000"/>
        </w:rPr>
        <w:t xml:space="preserve">The legislative rule filed in the State Register on July 28, 2023, authorized under the authority of §19-16A-4 of this code, modified by the West Virginia Department of Agriculture to </w:t>
      </w:r>
      <w:r w:rsidRPr="00093D3F">
        <w:rPr>
          <w:rFonts w:eastAsia="Calibri" w:cs="Times New Roman"/>
          <w:color w:val="000000"/>
        </w:rPr>
        <w:lastRenderedPageBreak/>
        <w:t xml:space="preserve">meet the objections of the Legislative Rule-Making Review Committee and refiled in the State Register on November 3, 2023, relating to the West Virginia Department of Agriculture (certified pesticide applicator rules, </w:t>
      </w:r>
      <w:hyperlink r:id="rId18" w:history="1">
        <w:r w:rsidRPr="00093D3F">
          <w:rPr>
            <w:rFonts w:eastAsia="Calibri" w:cs="Times New Roman"/>
          </w:rPr>
          <w:t>61 CSR 12A</w:t>
        </w:r>
      </w:hyperlink>
      <w:r w:rsidRPr="00093D3F">
        <w:rPr>
          <w:rFonts w:eastAsia="Calibri" w:cs="Times New Roman"/>
          <w:color w:val="000000"/>
        </w:rPr>
        <w:t>), is authorized.</w:t>
      </w:r>
    </w:p>
    <w:p w14:paraId="34A31673" w14:textId="77777777" w:rsidR="00E2029E" w:rsidRPr="00093D3F" w:rsidRDefault="00E2029E" w:rsidP="008570BC">
      <w:pPr>
        <w:ind w:firstLine="720"/>
        <w:jc w:val="both"/>
        <w:rPr>
          <w:rFonts w:eastAsia="Calibri" w:cs="Times New Roman"/>
          <w:color w:val="000000"/>
        </w:rPr>
      </w:pPr>
      <w:r w:rsidRPr="00093D3F">
        <w:rPr>
          <w:rFonts w:eastAsia="Calibri" w:cs="Arial"/>
        </w:rPr>
        <w:t xml:space="preserve">(c) </w:t>
      </w:r>
      <w:r w:rsidRPr="00093D3F">
        <w:rPr>
          <w:rFonts w:eastAsia="Calibri" w:cs="Times New Roman"/>
          <w:color w:val="000000"/>
        </w:rPr>
        <w:t xml:space="preserve">The legislative rule filed in the State Register on July 28, 2023, authorized under the authority of §19-16A-4 of this code, modified by the West Virginia Department of Agriculture to meet the objections of the Legislative Rule-Making Review Committee and refiled in the State Register on September 26, 2023, relating to the West Virginia Department of Agriculture (licensing to pesticide businesses, </w:t>
      </w:r>
      <w:hyperlink r:id="rId19" w:history="1">
        <w:r w:rsidRPr="00093D3F">
          <w:rPr>
            <w:rFonts w:eastAsia="Calibri" w:cs="Times New Roman"/>
          </w:rPr>
          <w:t>61 CSR 12B</w:t>
        </w:r>
      </w:hyperlink>
      <w:r w:rsidRPr="00093D3F">
        <w:rPr>
          <w:rFonts w:eastAsia="Calibri" w:cs="Times New Roman"/>
          <w:color w:val="000000"/>
        </w:rPr>
        <w:t>), is authorized.</w:t>
      </w:r>
    </w:p>
    <w:p w14:paraId="6FA0FEB5"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 xml:space="preserve">(d) The legislative rule filed in the State Register on July 28, 2023, authorized under the authority of §19-29-1 of this code, modified by the West Virginia Department of Agriculture to meet the objections of the Legislative Rule-Making Review Committee and refiled in the State Register on September 26, 2023, relating to the West Virginia Department of Agriculture (West Virginia molluscan shellfish, </w:t>
      </w:r>
      <w:hyperlink r:id="rId20" w:history="1">
        <w:r w:rsidRPr="00093D3F">
          <w:rPr>
            <w:rFonts w:eastAsia="Calibri" w:cs="Times New Roman"/>
          </w:rPr>
          <w:t>61 CSR 23B</w:t>
        </w:r>
      </w:hyperlink>
      <w:r w:rsidRPr="00093D3F">
        <w:rPr>
          <w:rFonts w:eastAsia="Calibri" w:cs="Times New Roman"/>
          <w:color w:val="000000"/>
        </w:rPr>
        <w:t xml:space="preserve">), is authorized. </w:t>
      </w:r>
    </w:p>
    <w:p w14:paraId="0E586A28"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(e) The legislative rule filed in the State Register on July 28, 2023, authorized under the authority of §19-12E-7 of this code, relating to the West Virginia Department of Agriculture (select plant-based derivative products,</w:t>
      </w:r>
      <w:r w:rsidRPr="00093D3F">
        <w:rPr>
          <w:rFonts w:eastAsia="Calibri" w:cs="Times New Roman"/>
        </w:rPr>
        <w:t xml:space="preserve"> </w:t>
      </w:r>
      <w:hyperlink r:id="rId21" w:history="1">
        <w:r w:rsidRPr="00093D3F">
          <w:rPr>
            <w:rFonts w:eastAsia="Calibri" w:cs="Times New Roman"/>
          </w:rPr>
          <w:t>61 CSR 30</w:t>
        </w:r>
      </w:hyperlink>
      <w:r w:rsidRPr="00093D3F">
        <w:rPr>
          <w:rFonts w:eastAsia="Calibri" w:cs="Times New Roman"/>
          <w:color w:val="000000"/>
        </w:rPr>
        <w:t>), is not authorized.</w:t>
      </w:r>
    </w:p>
    <w:p w14:paraId="70ED3281"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 xml:space="preserve">(f) The legislative rule filed in the State Register on December 15, 2022, authorized under the authority of §19-36-1 of this code, relating to the West Virginia Department of Agriculture (agritourism, </w:t>
      </w:r>
      <w:hyperlink r:id="rId22" w:history="1">
        <w:r w:rsidRPr="00093D3F">
          <w:rPr>
            <w:rFonts w:eastAsia="Calibri" w:cs="Times New Roman"/>
          </w:rPr>
          <w:t>61 CSR 37</w:t>
        </w:r>
      </w:hyperlink>
      <w:r w:rsidRPr="00093D3F">
        <w:rPr>
          <w:rFonts w:eastAsia="Calibri" w:cs="Times New Roman"/>
          <w:color w:val="000000"/>
        </w:rPr>
        <w:t>), is authorized.</w:t>
      </w:r>
    </w:p>
    <w:p w14:paraId="56B784FC" w14:textId="77777777" w:rsidR="00E2029E" w:rsidRPr="00093D3F" w:rsidRDefault="00E2029E" w:rsidP="008570BC">
      <w:pPr>
        <w:suppressLineNumbers/>
        <w:ind w:left="720" w:hanging="720"/>
        <w:jc w:val="both"/>
        <w:outlineLvl w:val="3"/>
        <w:rPr>
          <w:rFonts w:eastAsia="Calibri" w:cs="Arial"/>
          <w:b/>
        </w:rPr>
        <w:sectPr w:rsidR="00E2029E" w:rsidRPr="00093D3F" w:rsidSect="00A07E60">
          <w:footerReference w:type="default" r:id="rId23"/>
          <w:type w:val="continuous"/>
          <w:pgSz w:w="12240" w:h="15840" w:code="1"/>
          <w:pgMar w:top="1440" w:right="1440" w:bottom="1440" w:left="1440" w:header="720" w:footer="720" w:gutter="0"/>
          <w:lnNumType w:countBy="1" w:restart="newSection"/>
          <w:cols w:space="720"/>
          <w:docGrid w:linePitch="360"/>
        </w:sectPr>
      </w:pPr>
      <w:r w:rsidRPr="00093D3F">
        <w:rPr>
          <w:rFonts w:eastAsia="Calibri" w:cs="Arial"/>
          <w:b/>
        </w:rPr>
        <w:t xml:space="preserve">§64-9-4. West Virginia Board of Barbers and Cosmetologists. </w:t>
      </w:r>
    </w:p>
    <w:p w14:paraId="597596C8" w14:textId="77777777" w:rsidR="00E2029E" w:rsidRPr="00093D3F" w:rsidRDefault="00E2029E" w:rsidP="008570BC">
      <w:pPr>
        <w:ind w:firstLine="720"/>
        <w:jc w:val="both"/>
        <w:rPr>
          <w:rFonts w:eastAsia="Calibri" w:cs="Times New Roman"/>
          <w:color w:val="000000"/>
        </w:rPr>
      </w:pPr>
      <w:r w:rsidRPr="00093D3F">
        <w:rPr>
          <w:rFonts w:eastAsia="Calibri" w:cs="Arial"/>
        </w:rPr>
        <w:t xml:space="preserve">(a) </w:t>
      </w:r>
      <w:r w:rsidRPr="00093D3F">
        <w:rPr>
          <w:rFonts w:eastAsia="Calibri" w:cs="Times New Roman"/>
          <w:color w:val="000000"/>
        </w:rPr>
        <w:t xml:space="preserve">The legislative rule filed in the State Register on June 14, 2023, authorized under the authority of §30-27-5 of this code, modified by the West Virginia Board of Barbers and Cosmetologists to meet the objections of the Legislative Rule-Making Review Committee and refiled in the State Register on August 11, 2023, relating to the West Virginia Board of Barbers and Cosmetologists (procedures, criteria, and curricula for examination and licensure of barbers, </w:t>
      </w:r>
      <w:r w:rsidRPr="00093D3F">
        <w:rPr>
          <w:rFonts w:eastAsia="Calibri" w:cs="Times New Roman"/>
          <w:color w:val="000000"/>
        </w:rPr>
        <w:lastRenderedPageBreak/>
        <w:t xml:space="preserve">cosmetologists, nail technicians, aestheticians, and hair stylists, </w:t>
      </w:r>
      <w:hyperlink r:id="rId24" w:history="1">
        <w:r w:rsidRPr="00093D3F">
          <w:rPr>
            <w:rFonts w:eastAsia="Calibri" w:cs="Times New Roman"/>
          </w:rPr>
          <w:t>3 CSR 01</w:t>
        </w:r>
      </w:hyperlink>
      <w:r w:rsidRPr="00093D3F">
        <w:rPr>
          <w:rFonts w:eastAsia="Calibri" w:cs="Times New Roman"/>
          <w:color w:val="000000"/>
        </w:rPr>
        <w:t>), is authorized with the following amendments:</w:t>
      </w:r>
    </w:p>
    <w:p w14:paraId="0F264B54"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 xml:space="preserve">On page 3, by striking out the entirety of subsection 11.1. and inserting in lieu thereof a new subsection 11.1. to read as follows: </w:t>
      </w:r>
    </w:p>
    <w:p w14:paraId="4B2492BB"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“11.1. The Board shall issue a professional license to practice to an applicant who holds a comparable valid license or other authorization to practice in that particular field from another state, if the applicant demonstrates that he or she:</w:t>
      </w:r>
    </w:p>
    <w:p w14:paraId="551DF922"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 xml:space="preserve">11.1.a.  Holds a valid license or other authorization to practice in another state which was granted after completion of educational requirements required in another state; </w:t>
      </w:r>
    </w:p>
    <w:p w14:paraId="79EB6816"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11.1.b.  Does not have charges pending against his or her valid license or other authorization to practice and has never had a valid license or other authorization to practice revoked;</w:t>
      </w:r>
    </w:p>
    <w:p w14:paraId="570512EB"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11.1.c.  Has paid the applicable fee;</w:t>
      </w:r>
    </w:p>
    <w:p w14:paraId="78B3B62E"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11.1.d.  Is at least 18 years of age;</w:t>
      </w:r>
    </w:p>
    <w:p w14:paraId="216109BC"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11.1.e.  Has a high school diploma, a GED, or has passed the "ability to benefit test" approved by the United States Department of Education;</w:t>
      </w:r>
    </w:p>
    <w:p w14:paraId="22BF3110"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11.1.f.   Is a citizen of the United States or is eligible for employment in the United States; and</w:t>
      </w:r>
    </w:p>
    <w:p w14:paraId="1BC9FC65"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11.1.g.  Has presented a certificate of health issued by a licensed physician.</w:t>
      </w:r>
    </w:p>
    <w:p w14:paraId="2EE47068"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11.2 The Board shall recognize reciprocity for military barbers with a DD214.”</w:t>
      </w:r>
    </w:p>
    <w:p w14:paraId="0CB904B9" w14:textId="77777777" w:rsidR="00E2029E" w:rsidRPr="00093D3F" w:rsidRDefault="00E2029E" w:rsidP="008570BC">
      <w:pPr>
        <w:ind w:firstLine="720"/>
        <w:jc w:val="both"/>
        <w:rPr>
          <w:rFonts w:eastAsia="Calibri" w:cs="Times New Roman"/>
          <w:color w:val="000000"/>
        </w:rPr>
      </w:pPr>
      <w:r w:rsidRPr="00093D3F">
        <w:rPr>
          <w:rFonts w:eastAsia="Calibri" w:cs="Arial"/>
        </w:rPr>
        <w:t xml:space="preserve">(b) </w:t>
      </w:r>
      <w:r w:rsidRPr="00093D3F">
        <w:rPr>
          <w:rFonts w:eastAsia="Calibri" w:cs="Times New Roman"/>
          <w:color w:val="000000"/>
        </w:rPr>
        <w:t xml:space="preserve">The legislative rule filed in the State Register on June 14, 2023, authorized under the authority of §30-1-23 of this code, modified by the West Virginia Board of Barbers and Cosmetologists to meet the objections of the Legislative Rule-Making Review Committee and refiled in the State Register on August 24, 2023, relating to the West Virginia Board of Barbers and Cosmetologists (application for waiver of initial licensing fees for certain individuals, </w:t>
      </w:r>
      <w:hyperlink r:id="rId25" w:history="1">
        <w:r w:rsidRPr="00093D3F">
          <w:rPr>
            <w:rFonts w:eastAsia="Calibri" w:cs="Times New Roman"/>
          </w:rPr>
          <w:t>3 CSR 15</w:t>
        </w:r>
      </w:hyperlink>
      <w:r w:rsidRPr="00093D3F">
        <w:rPr>
          <w:rFonts w:eastAsia="Calibri" w:cs="Times New Roman"/>
          <w:color w:val="000000"/>
        </w:rPr>
        <w:t>), is authorized.</w:t>
      </w:r>
    </w:p>
    <w:p w14:paraId="30F6F6DD" w14:textId="77777777" w:rsidR="00E2029E" w:rsidRPr="00093D3F" w:rsidRDefault="00E2029E" w:rsidP="008570BC">
      <w:pPr>
        <w:ind w:firstLine="720"/>
        <w:jc w:val="both"/>
        <w:rPr>
          <w:rFonts w:eastAsia="Calibri" w:cs="Times New Roman"/>
          <w:color w:val="000000"/>
        </w:rPr>
      </w:pPr>
      <w:r w:rsidRPr="00093D3F">
        <w:rPr>
          <w:rFonts w:eastAsia="Calibri" w:cs="Arial"/>
        </w:rPr>
        <w:lastRenderedPageBreak/>
        <w:t xml:space="preserve">(c) </w:t>
      </w:r>
      <w:r w:rsidRPr="00093D3F">
        <w:rPr>
          <w:rFonts w:eastAsia="Calibri" w:cs="Times New Roman"/>
          <w:color w:val="000000"/>
        </w:rPr>
        <w:t xml:space="preserve">The legislative rule filed in the State Register on June 14, 2023, authorized under the authority of §30-27-8a of this code, modified by the West Virginia Board of Barbers and Cosmetologists to meet the objections of the Legislative Rule-Making Review Committee and refiled in the State Register on August 21, 2023, relating to the West Virginia Board of Barbers and Cosmetologists (cosmetology apprenticeship, </w:t>
      </w:r>
      <w:hyperlink r:id="rId26" w:history="1">
        <w:r w:rsidRPr="00093D3F">
          <w:rPr>
            <w:rFonts w:eastAsia="Calibri" w:cs="Times New Roman"/>
          </w:rPr>
          <w:t>3 CSR 16</w:t>
        </w:r>
      </w:hyperlink>
      <w:r w:rsidRPr="00093D3F">
        <w:rPr>
          <w:rFonts w:eastAsia="Calibri" w:cs="Times New Roman"/>
          <w:color w:val="000000"/>
        </w:rPr>
        <w:t>), is authorized.</w:t>
      </w:r>
    </w:p>
    <w:p w14:paraId="0D6944F8" w14:textId="77777777" w:rsidR="00E2029E" w:rsidRPr="00093D3F" w:rsidRDefault="00E2029E" w:rsidP="008570BC">
      <w:pPr>
        <w:suppressLineNumbers/>
        <w:ind w:left="720" w:hanging="720"/>
        <w:jc w:val="both"/>
        <w:outlineLvl w:val="3"/>
        <w:rPr>
          <w:rFonts w:eastAsia="Calibri" w:cs="Arial"/>
          <w:b/>
        </w:rPr>
        <w:sectPr w:rsidR="00E2029E" w:rsidRPr="00093D3F" w:rsidSect="00A07E60">
          <w:footerReference w:type="default" r:id="rId27"/>
          <w:type w:val="continuous"/>
          <w:pgSz w:w="12240" w:h="15840" w:code="1"/>
          <w:pgMar w:top="1440" w:right="1440" w:bottom="1440" w:left="1440" w:header="720" w:footer="720" w:gutter="0"/>
          <w:lnNumType w:countBy="1" w:restart="newSection"/>
          <w:cols w:space="720"/>
          <w:docGrid w:linePitch="360"/>
        </w:sectPr>
      </w:pPr>
      <w:r w:rsidRPr="00093D3F">
        <w:rPr>
          <w:rFonts w:eastAsia="Calibri" w:cs="Arial"/>
          <w:b/>
        </w:rPr>
        <w:t xml:space="preserve">§64-9-5. West Virginia Board of Examiners in Counseling. </w:t>
      </w:r>
    </w:p>
    <w:p w14:paraId="1A8798EA" w14:textId="77777777" w:rsidR="00E2029E" w:rsidRPr="00093D3F" w:rsidRDefault="00E2029E" w:rsidP="008570BC">
      <w:pPr>
        <w:ind w:firstLine="720"/>
        <w:jc w:val="both"/>
        <w:rPr>
          <w:rFonts w:eastAsia="Calibri" w:cs="Times New Roman"/>
          <w:color w:val="000000"/>
        </w:rPr>
      </w:pPr>
      <w:r w:rsidRPr="00093D3F">
        <w:rPr>
          <w:rFonts w:eastAsia="Calibri" w:cs="Arial"/>
        </w:rPr>
        <w:t xml:space="preserve">(a) </w:t>
      </w:r>
      <w:r w:rsidRPr="00093D3F">
        <w:rPr>
          <w:rFonts w:eastAsia="Calibri" w:cs="Times New Roman"/>
          <w:color w:val="000000"/>
        </w:rPr>
        <w:t xml:space="preserve">The legislative rule filed in the State Register on October 6, 2023, authorized under the authority of §30-31-6 of this code, modified by the West Virginia Board of Examiners in Counseling to meet the objections of the Legislative Rule-Making Review Committee and refiled in the State Register on November 15, 2023, relating to the West Virginia Board of Examiners in Counseling (licensing rule, </w:t>
      </w:r>
      <w:hyperlink r:id="rId28" w:history="1">
        <w:r w:rsidRPr="00093D3F">
          <w:rPr>
            <w:rFonts w:eastAsia="Calibri" w:cs="Times New Roman"/>
          </w:rPr>
          <w:t>27 CSR 01</w:t>
        </w:r>
      </w:hyperlink>
      <w:r w:rsidRPr="00093D3F">
        <w:rPr>
          <w:rFonts w:eastAsia="Calibri" w:cs="Times New Roman"/>
          <w:color w:val="000000"/>
        </w:rPr>
        <w:t>), is authorized.</w:t>
      </w:r>
    </w:p>
    <w:p w14:paraId="5F021309" w14:textId="77777777" w:rsidR="00E2029E" w:rsidRPr="00093D3F" w:rsidRDefault="00E2029E" w:rsidP="008570BC">
      <w:pPr>
        <w:ind w:firstLine="720"/>
        <w:jc w:val="both"/>
        <w:rPr>
          <w:rFonts w:eastAsia="Calibri" w:cs="Times New Roman"/>
          <w:color w:val="000000"/>
        </w:rPr>
      </w:pPr>
      <w:r w:rsidRPr="00093D3F">
        <w:rPr>
          <w:rFonts w:eastAsia="Calibri" w:cs="Arial"/>
        </w:rPr>
        <w:t xml:space="preserve">(b) </w:t>
      </w:r>
      <w:r w:rsidRPr="00093D3F">
        <w:rPr>
          <w:rFonts w:eastAsia="Calibri" w:cs="Times New Roman"/>
          <w:color w:val="000000"/>
        </w:rPr>
        <w:t xml:space="preserve">The legislative rule filed in the State Register on October 6, 2023, authorized under the authority of §30-31-6 of this code, modified by the West Virginia Board of Examiners in Counseling to meet the objections of the Legislative Rule-Making Review Committee and refiled in the State Register on November 15, 2023, relating to the West Virginia Board of Examiners in Counseling (marriage and family therapist licensing rule, </w:t>
      </w:r>
      <w:hyperlink r:id="rId29" w:history="1">
        <w:r w:rsidRPr="00093D3F">
          <w:rPr>
            <w:rFonts w:eastAsia="Calibri" w:cs="Times New Roman"/>
          </w:rPr>
          <w:t>27 CSR 08</w:t>
        </w:r>
      </w:hyperlink>
      <w:r w:rsidRPr="00093D3F">
        <w:rPr>
          <w:rFonts w:eastAsia="Calibri" w:cs="Times New Roman"/>
          <w:color w:val="000000"/>
        </w:rPr>
        <w:t>), is authorized.</w:t>
      </w:r>
    </w:p>
    <w:p w14:paraId="6DA12BCA" w14:textId="77777777" w:rsidR="00E2029E" w:rsidRPr="00093D3F" w:rsidRDefault="00E2029E" w:rsidP="008570BC">
      <w:pPr>
        <w:suppressLineNumbers/>
        <w:ind w:left="720" w:hanging="720"/>
        <w:jc w:val="both"/>
        <w:outlineLvl w:val="3"/>
        <w:rPr>
          <w:rFonts w:eastAsia="Calibri" w:cs="Arial"/>
          <w:b/>
        </w:rPr>
        <w:sectPr w:rsidR="00E2029E" w:rsidRPr="00093D3F" w:rsidSect="00A07E60">
          <w:footerReference w:type="default" r:id="rId30"/>
          <w:type w:val="continuous"/>
          <w:pgSz w:w="12240" w:h="15840" w:code="1"/>
          <w:pgMar w:top="1440" w:right="1440" w:bottom="1440" w:left="1440" w:header="720" w:footer="720" w:gutter="0"/>
          <w:lnNumType w:countBy="1" w:restart="newSection"/>
          <w:cols w:space="720"/>
          <w:docGrid w:linePitch="360"/>
        </w:sectPr>
      </w:pPr>
      <w:r w:rsidRPr="00093D3F">
        <w:rPr>
          <w:rFonts w:eastAsia="Calibri" w:cs="Arial"/>
          <w:b/>
        </w:rPr>
        <w:t xml:space="preserve">§64-9-6. West Virginia Board of Dentistry. </w:t>
      </w:r>
    </w:p>
    <w:p w14:paraId="5B19D752"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 xml:space="preserve">The legislative rule filed in the State Register on July 25, 2023, authorized under the authority of §60A-9-5A of this code, modified by the West Virginia Board of Dentistry to meet the objections of the Legislative Rule-Making Review Committee and refiled in the State Register on September 18, 2023, relating to the West Virginia Board of Dentistry (practitioner requirements for accessing the West Virginia Controlled Substances Monitoring Program database, </w:t>
      </w:r>
      <w:hyperlink r:id="rId31" w:history="1">
        <w:r w:rsidRPr="00093D3F">
          <w:rPr>
            <w:rFonts w:eastAsia="Calibri" w:cs="Times New Roman"/>
          </w:rPr>
          <w:t>5 CSR 10</w:t>
        </w:r>
      </w:hyperlink>
      <w:r w:rsidRPr="00093D3F">
        <w:rPr>
          <w:rFonts w:eastAsia="Calibri" w:cs="Times New Roman"/>
          <w:color w:val="000000"/>
        </w:rPr>
        <w:t>), is authorized.</w:t>
      </w:r>
    </w:p>
    <w:p w14:paraId="09665735" w14:textId="77777777" w:rsidR="00E2029E" w:rsidRPr="00093D3F" w:rsidRDefault="00E2029E" w:rsidP="008570BC">
      <w:pPr>
        <w:suppressLineNumbers/>
        <w:ind w:left="720" w:hanging="720"/>
        <w:jc w:val="both"/>
        <w:outlineLvl w:val="3"/>
        <w:rPr>
          <w:rFonts w:eastAsia="Calibri" w:cs="Arial"/>
          <w:b/>
        </w:rPr>
        <w:sectPr w:rsidR="00E2029E" w:rsidRPr="00093D3F" w:rsidSect="00A07E60">
          <w:footerReference w:type="default" r:id="rId32"/>
          <w:type w:val="continuous"/>
          <w:pgSz w:w="12240" w:h="15840" w:code="1"/>
          <w:pgMar w:top="1440" w:right="1440" w:bottom="1440" w:left="1440" w:header="720" w:footer="720" w:gutter="0"/>
          <w:lnNumType w:countBy="1" w:restart="newSection"/>
          <w:cols w:space="720"/>
          <w:docGrid w:linePitch="360"/>
        </w:sectPr>
      </w:pPr>
      <w:r w:rsidRPr="00093D3F">
        <w:rPr>
          <w:rFonts w:eastAsia="Calibri" w:cs="Arial"/>
          <w:b/>
        </w:rPr>
        <w:t xml:space="preserve">§64-9-7. West Virginia Board of Licensed Dietitians. </w:t>
      </w:r>
    </w:p>
    <w:p w14:paraId="362C4DBE" w14:textId="77777777" w:rsidR="00E2029E" w:rsidRPr="00093D3F" w:rsidRDefault="00E2029E" w:rsidP="008570BC">
      <w:pPr>
        <w:ind w:firstLine="720"/>
        <w:jc w:val="both"/>
        <w:rPr>
          <w:rFonts w:eastAsia="Calibri" w:cs="Times New Roman"/>
          <w:color w:val="000000"/>
        </w:rPr>
      </w:pPr>
      <w:r w:rsidRPr="00093D3F">
        <w:rPr>
          <w:rFonts w:eastAsia="Calibri" w:cs="Arial"/>
          <w:color w:val="000000"/>
        </w:rPr>
        <w:t xml:space="preserve">(a) </w:t>
      </w:r>
      <w:r w:rsidRPr="00093D3F">
        <w:rPr>
          <w:rFonts w:eastAsia="Calibri" w:cs="Times New Roman"/>
          <w:color w:val="000000"/>
        </w:rPr>
        <w:t xml:space="preserve">The legislative rule filed in the State Register on April 25, 2023, authorized under the authority of §30-35-4 of this code, modified by the West Virginia Board of Licensed Dietitians to </w:t>
      </w:r>
      <w:r w:rsidRPr="00093D3F">
        <w:rPr>
          <w:rFonts w:eastAsia="Calibri" w:cs="Times New Roman"/>
          <w:color w:val="000000"/>
        </w:rPr>
        <w:lastRenderedPageBreak/>
        <w:t xml:space="preserve">meet the objections of the Legislative Rule-Making Review Committee and refiled in the State Register on September 11, 2023, relating to the West Virginia Board of Licensed Dietitians (licensure and renewal requirements, </w:t>
      </w:r>
      <w:hyperlink r:id="rId33" w:history="1">
        <w:r w:rsidRPr="00093D3F">
          <w:rPr>
            <w:rFonts w:eastAsia="Calibri" w:cs="Times New Roman"/>
          </w:rPr>
          <w:t>31 CSR 01</w:t>
        </w:r>
      </w:hyperlink>
      <w:r w:rsidRPr="00093D3F">
        <w:rPr>
          <w:rFonts w:eastAsia="Calibri" w:cs="Times New Roman"/>
          <w:color w:val="000000"/>
        </w:rPr>
        <w:t xml:space="preserve">), is authorized with the following amendment: </w:t>
      </w:r>
    </w:p>
    <w:p w14:paraId="5CAF426C"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On page 2, paragraph 4.1.2.3., by striking out “$50” and inserting in lieu thereof “$46”.</w:t>
      </w:r>
    </w:p>
    <w:p w14:paraId="4A93FF40" w14:textId="77777777" w:rsidR="00E2029E" w:rsidRPr="00093D3F" w:rsidRDefault="00E2029E" w:rsidP="008570BC">
      <w:pPr>
        <w:ind w:firstLine="720"/>
        <w:jc w:val="both"/>
        <w:rPr>
          <w:rFonts w:eastAsia="Calibri" w:cs="Times New Roman"/>
          <w:color w:val="000000"/>
        </w:rPr>
      </w:pPr>
      <w:r w:rsidRPr="00093D3F">
        <w:rPr>
          <w:rFonts w:eastAsia="Calibri" w:cs="Arial"/>
        </w:rPr>
        <w:t xml:space="preserve">(b) </w:t>
      </w:r>
      <w:r w:rsidRPr="00093D3F">
        <w:rPr>
          <w:rFonts w:eastAsia="Calibri" w:cs="Times New Roman"/>
          <w:color w:val="000000"/>
        </w:rPr>
        <w:t xml:space="preserve">The legislative rule filed in the State Register on April 25, 2023, authorized under the authority of §30-35-4 of this code, modified by the West Virginia Board of Licensed Dietitians to meet the objections of the Legislative Rule-Making Review Committee and refiled in the State Register on September 11, 2023, relating to the West Virginia Board of Licensed Dietitians (continuing professional education requirements, </w:t>
      </w:r>
      <w:hyperlink r:id="rId34" w:history="1">
        <w:r w:rsidRPr="00093D3F">
          <w:rPr>
            <w:rFonts w:eastAsia="Calibri" w:cs="Times New Roman"/>
          </w:rPr>
          <w:t>31 CSR 05</w:t>
        </w:r>
      </w:hyperlink>
      <w:r w:rsidRPr="00093D3F">
        <w:rPr>
          <w:rFonts w:eastAsia="Calibri" w:cs="Times New Roman"/>
          <w:color w:val="000000"/>
        </w:rPr>
        <w:t>), is authorized.</w:t>
      </w:r>
    </w:p>
    <w:p w14:paraId="2AB4282C" w14:textId="77777777" w:rsidR="00E2029E" w:rsidRPr="00093D3F" w:rsidRDefault="00E2029E" w:rsidP="008570BC">
      <w:pPr>
        <w:ind w:firstLine="720"/>
        <w:jc w:val="both"/>
        <w:rPr>
          <w:rFonts w:eastAsia="Calibri" w:cs="Times New Roman"/>
          <w:color w:val="000000"/>
        </w:rPr>
      </w:pPr>
      <w:r w:rsidRPr="00093D3F">
        <w:rPr>
          <w:rFonts w:eastAsia="Calibri" w:cs="Arial"/>
        </w:rPr>
        <w:t xml:space="preserve">(c) </w:t>
      </w:r>
      <w:r w:rsidRPr="00093D3F">
        <w:rPr>
          <w:rFonts w:eastAsia="Calibri" w:cs="Times New Roman"/>
          <w:color w:val="000000"/>
        </w:rPr>
        <w:t xml:space="preserve">The legislative rule filed in the State Register on July 28, 2023, authorized under the authority of §30-35-4 of this code, relating to the West Virginia Board of Licensed Dietitians (telehealth practice, requirements, and definitions, </w:t>
      </w:r>
      <w:hyperlink r:id="rId35" w:history="1">
        <w:r w:rsidRPr="00093D3F">
          <w:rPr>
            <w:rFonts w:eastAsia="Calibri" w:cs="Times New Roman"/>
          </w:rPr>
          <w:t>31 CSR 07</w:t>
        </w:r>
      </w:hyperlink>
      <w:r w:rsidRPr="00093D3F">
        <w:rPr>
          <w:rFonts w:eastAsia="Calibri" w:cs="Times New Roman"/>
          <w:color w:val="000000"/>
        </w:rPr>
        <w:t xml:space="preserve">), is authorized. </w:t>
      </w:r>
    </w:p>
    <w:p w14:paraId="5C75E55E" w14:textId="77777777" w:rsidR="00E2029E" w:rsidRPr="00093D3F" w:rsidRDefault="00E2029E" w:rsidP="008570BC">
      <w:pPr>
        <w:suppressLineNumbers/>
        <w:ind w:left="720" w:hanging="720"/>
        <w:jc w:val="both"/>
        <w:outlineLvl w:val="3"/>
        <w:rPr>
          <w:rFonts w:eastAsia="Calibri" w:cs="Times New Roman"/>
          <w:b/>
          <w:color w:val="000000"/>
        </w:rPr>
        <w:sectPr w:rsidR="00E2029E" w:rsidRPr="00093D3F" w:rsidSect="00A07E60">
          <w:footerReference w:type="default" r:id="rId36"/>
          <w:type w:val="continuous"/>
          <w:pgSz w:w="12240" w:h="15840"/>
          <w:pgMar w:top="1440" w:right="1440" w:bottom="1440" w:left="1440" w:header="720" w:footer="720" w:gutter="0"/>
          <w:lnNumType w:countBy="1" w:restart="newSection"/>
          <w:cols w:space="720"/>
          <w:docGrid w:linePitch="360"/>
        </w:sectPr>
      </w:pPr>
      <w:r w:rsidRPr="00093D3F">
        <w:rPr>
          <w:rFonts w:eastAsia="Calibri" w:cs="Times New Roman"/>
          <w:b/>
          <w:color w:val="000000"/>
        </w:rPr>
        <w:t>§64-9-8. West Virginia Department of Economic Development.</w:t>
      </w:r>
    </w:p>
    <w:p w14:paraId="31ED28A2"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 xml:space="preserve">The legislative rule filed in the State Register on July 28, 2023, authorized under the authority of §20-19-7 of this code, modified by the West Virginia Department of Economic Development to meet the objections of the Legislative Rule-Making Review Committee and refiled in the State Register on November 13, 2023, relating to the West Virginia Department of Economic Development (the operation of motorsports complexes and events, </w:t>
      </w:r>
      <w:hyperlink r:id="rId37" w:history="1">
        <w:r w:rsidRPr="00093D3F">
          <w:rPr>
            <w:rFonts w:eastAsia="Calibri" w:cs="Times New Roman"/>
          </w:rPr>
          <w:t>145 CSR 19</w:t>
        </w:r>
      </w:hyperlink>
      <w:r w:rsidRPr="00093D3F">
        <w:rPr>
          <w:rFonts w:eastAsia="Calibri" w:cs="Times New Roman"/>
          <w:color w:val="000000"/>
        </w:rPr>
        <w:t xml:space="preserve">), is authorized with the following amendments: </w:t>
      </w:r>
    </w:p>
    <w:p w14:paraId="723C8E63"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On page 1, subsection 2.5., after the word “to” and before the word “impact” by inserting the word “reasonably”;</w:t>
      </w:r>
    </w:p>
    <w:p w14:paraId="182F6D5E"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 xml:space="preserve">On page 2, subsection 3.1, after the word “is” by inserting the word “reasonably”; </w:t>
      </w:r>
    </w:p>
    <w:p w14:paraId="6E837D4C"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On page 2, subsection 3.7., by striking out the words “at any time” and inserting in lieu thereof the words “during normal business hours”;</w:t>
      </w:r>
    </w:p>
    <w:p w14:paraId="456AB7C2"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 xml:space="preserve">On page 2, by striking out the entirety of subdivision 3.8.1. and inserting in lieu thereof a new subdivision 3.8.1. to read as follows: </w:t>
      </w:r>
    </w:p>
    <w:p w14:paraId="2A185DBA"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lastRenderedPageBreak/>
        <w:t>“3.8.1. Helmet and eye protection requirements shall be governed by the safety procedures and requirements established by the sanctioning body hosting the motorsports events.”;</w:t>
      </w:r>
    </w:p>
    <w:p w14:paraId="03D070A8"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On page 2, by striking out the entirety of subdivisions 3.8.2., 3.8.3., and 3.8.4;</w:t>
      </w:r>
    </w:p>
    <w:p w14:paraId="6E7E8677"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On page 3, by striking out the entirety of subdivisions 3.9.1., 3.9.2., 3.9.3., 3.9.4., and 3.9.5., and inserting in lieu thereof of new subdivision 3.9.1. to read as follows:</w:t>
      </w:r>
    </w:p>
    <w:p w14:paraId="06F96E3B"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“3.9.1. Safety belts, shoulder harness, and crotch belt requirements shall be governed by the safety procedures and requirements established by the sanctioning body hosting the motorsport event.”;</w:t>
      </w:r>
    </w:p>
    <w:p w14:paraId="2A068F99"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On page 3, by striking out the entirety of subdivision 3.10.2. and inserting in lieu thereof a new subdivision 3.10.2. to read as follows:</w:t>
      </w:r>
    </w:p>
    <w:p w14:paraId="58BFA2F8"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“3.10.2. Vehicles participating in a race or race practice shall be governed by the safety procedures and requirements established by the sanctioning body hosting the motorsport event.”;</w:t>
      </w:r>
    </w:p>
    <w:p w14:paraId="4ADBDB63"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 xml:space="preserve">On page 3, by striking out the entirety of subdivisions 3.11.1, 3.11.2., and 3.11.3 and inserting in lieu thereof a new subdivision 3.11.1. to read as follows: </w:t>
      </w:r>
    </w:p>
    <w:p w14:paraId="6F7C2FE4"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“3.11.1. Clothing requirements for non-drivers shall be governed by the safety procedures and requirements established by the sanctioning body hosting the motorsports event.”</w:t>
      </w:r>
    </w:p>
    <w:p w14:paraId="0A46303F"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On page 3, by striking out the entirety of subdivision 3.13.1. and inserting in lieu thereof a new subdivision 3.13.1 to read as follows:</w:t>
      </w:r>
    </w:p>
    <w:p w14:paraId="41B5A273"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“3.13.1. Fences shall be erected around the perimeter of the road course, with the specific requirements determined by a risk assessment considering the track’s size, terrain, type of racing, and potential hazards.”</w:t>
      </w:r>
    </w:p>
    <w:p w14:paraId="7025ED24"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On page 4 by striking out the entirety of subdivisions 3.13.2. and 3.13.3. and inserting in lieu thereof a new subdivision 3.13.2. to read as follows:</w:t>
      </w:r>
    </w:p>
    <w:p w14:paraId="7A077656"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“3.13.2. If the infield of the road course is accessible by spectators or other non-driving participants, multiple access points shall also be provided to allow emergency entry and exit.”;</w:t>
      </w:r>
    </w:p>
    <w:p w14:paraId="0B53AF9D"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lastRenderedPageBreak/>
        <w:t xml:space="preserve">On page 4, by striking out the entirety of subdivisions 3.14.1., 3.14.2., 3.14.3., 3.14.4., and 3.14.5. and inserting in lieu thereof a new subdivision 3.14.1. to read as follows: </w:t>
      </w:r>
    </w:p>
    <w:p w14:paraId="2484E2F1"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“3.14.1. Flag station and flagmen requirements shall be governed by the safety procedures and requirements established by the sanctioning body hosting the motorsports event.”;</w:t>
      </w:r>
    </w:p>
    <w:p w14:paraId="19030747"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On page 4, subsection 4.1., after the word “maintained” by adding the words “in accordance with the requirements established by the sanctioning body hosting the motorsports event.”;</w:t>
      </w:r>
    </w:p>
    <w:p w14:paraId="243AEC76"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On page 5, by striking out the entirety of subsections 4.3. and 4.4.;</w:t>
      </w:r>
    </w:p>
    <w:p w14:paraId="038E3127"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 xml:space="preserve">On page 5, by striking out the entirety of subsection 5.1. and inserting in lieu thereof a new subsection 5.1. to read as follows: </w:t>
      </w:r>
    </w:p>
    <w:p w14:paraId="0100672F"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 xml:space="preserve">“5.1. All run-off areas at a motorsport facility must be of sufficient size and constructed with materials appropriate for the intended racing events to provide a reasonable expectation of minimizing injury or damage to the drivers and spectators in the event of an off-track excursion.”;  </w:t>
      </w:r>
    </w:p>
    <w:p w14:paraId="07832A87"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On page 5, by striking out the entirety of subdivision 6.1.1. and 6.1.2. and inserting in lieu thereof a new subdivision 6.1.1. to read as follows:</w:t>
      </w:r>
    </w:p>
    <w:p w14:paraId="4E033637"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 xml:space="preserve">“6.1.1. Fire services provided by a motorsports operator must ensure all emergency equipment meets or exceeds State safety requirements.”; </w:t>
      </w:r>
    </w:p>
    <w:p w14:paraId="6C43B1A9"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 xml:space="preserve">And, </w:t>
      </w:r>
    </w:p>
    <w:p w14:paraId="7C038219"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On page 5, by striking out the entirety of subdivisions 6.2.1. and 6.2.2.</w:t>
      </w:r>
    </w:p>
    <w:p w14:paraId="2DA2F3E4" w14:textId="77777777" w:rsidR="00E2029E" w:rsidRPr="00093D3F" w:rsidRDefault="00E2029E" w:rsidP="008570BC">
      <w:pPr>
        <w:suppressLineNumbers/>
        <w:ind w:left="720" w:hanging="720"/>
        <w:jc w:val="both"/>
        <w:outlineLvl w:val="3"/>
        <w:rPr>
          <w:rFonts w:eastAsia="Calibri" w:cs="Arial"/>
          <w:b/>
        </w:rPr>
        <w:sectPr w:rsidR="00E2029E" w:rsidRPr="00093D3F" w:rsidSect="00A07E60">
          <w:footerReference w:type="default" r:id="rId38"/>
          <w:type w:val="continuous"/>
          <w:pgSz w:w="12240" w:h="15840" w:code="1"/>
          <w:pgMar w:top="1440" w:right="1440" w:bottom="1440" w:left="1440" w:header="720" w:footer="720" w:gutter="0"/>
          <w:lnNumType w:countBy="1" w:restart="newSection"/>
          <w:cols w:space="720"/>
          <w:docGrid w:linePitch="360"/>
        </w:sectPr>
      </w:pPr>
      <w:r w:rsidRPr="00093D3F">
        <w:rPr>
          <w:rFonts w:eastAsia="Calibri" w:cs="Arial"/>
          <w:b/>
        </w:rPr>
        <w:t xml:space="preserve">§64-9-9. State Election Commission. </w:t>
      </w:r>
    </w:p>
    <w:p w14:paraId="5F734093" w14:textId="77777777" w:rsidR="00E2029E" w:rsidRPr="00093D3F" w:rsidRDefault="00E2029E" w:rsidP="008570BC">
      <w:pPr>
        <w:ind w:firstLine="720"/>
        <w:jc w:val="both"/>
        <w:rPr>
          <w:rFonts w:eastAsia="Calibri" w:cs="Times New Roman"/>
          <w:color w:val="000000"/>
        </w:rPr>
      </w:pPr>
      <w:r w:rsidRPr="00093D3F">
        <w:rPr>
          <w:rFonts w:eastAsia="Calibri" w:cs="Arial"/>
        </w:rPr>
        <w:t xml:space="preserve">(a) </w:t>
      </w:r>
      <w:r w:rsidRPr="00093D3F">
        <w:rPr>
          <w:rFonts w:eastAsia="Calibri" w:cs="Times New Roman"/>
          <w:color w:val="000000"/>
        </w:rPr>
        <w:t xml:space="preserve">The legislative rule filed in the State Register on July 28, 2023, authorized under the authority of §3-8-8 of this code, modified by the State Election Commission  to meet the objections of the Legislative Rule-Making Review Committee and refiled in the State Register on October 25, 2023, relating to the State Election Commission  (corporate and membership organization political activity, </w:t>
      </w:r>
      <w:hyperlink r:id="rId39" w:history="1">
        <w:r w:rsidRPr="00093D3F">
          <w:rPr>
            <w:rFonts w:eastAsia="Calibri" w:cs="Times New Roman"/>
          </w:rPr>
          <w:t>146 CSR 01</w:t>
        </w:r>
      </w:hyperlink>
      <w:r w:rsidRPr="00093D3F">
        <w:rPr>
          <w:rFonts w:eastAsia="Calibri" w:cs="Times New Roman"/>
          <w:color w:val="000000"/>
        </w:rPr>
        <w:t>), is authorized.</w:t>
      </w:r>
    </w:p>
    <w:p w14:paraId="638143EE" w14:textId="77777777" w:rsidR="00E2029E" w:rsidRPr="00093D3F" w:rsidRDefault="00E2029E" w:rsidP="008570BC">
      <w:pPr>
        <w:ind w:firstLine="720"/>
        <w:jc w:val="both"/>
        <w:rPr>
          <w:rFonts w:eastAsia="Calibri" w:cs="Times New Roman"/>
          <w:color w:val="000000"/>
        </w:rPr>
      </w:pPr>
      <w:r w:rsidRPr="00093D3F">
        <w:rPr>
          <w:rFonts w:eastAsia="Calibri" w:cs="Arial"/>
        </w:rPr>
        <w:lastRenderedPageBreak/>
        <w:t xml:space="preserve">(b) </w:t>
      </w:r>
      <w:r w:rsidRPr="00093D3F">
        <w:rPr>
          <w:rFonts w:eastAsia="Calibri" w:cs="Times New Roman"/>
          <w:color w:val="000000"/>
        </w:rPr>
        <w:t xml:space="preserve">The legislative rule filed in the State Register on September 13, 2023, authorized under the authority of §3-1A-5 of this code, modified by the State Election Commission to meet the objections of the Legislative Rule-Making Review Committee and refiled in the State Register on November 17, 2023, relating to the State Election Commission (regulation of campaign finance, </w:t>
      </w:r>
      <w:hyperlink r:id="rId40" w:history="1">
        <w:r w:rsidRPr="00093D3F">
          <w:rPr>
            <w:rFonts w:eastAsia="Calibri" w:cs="Times New Roman"/>
          </w:rPr>
          <w:t>146 CSR 03</w:t>
        </w:r>
      </w:hyperlink>
      <w:r w:rsidRPr="00093D3F">
        <w:rPr>
          <w:rFonts w:eastAsia="Calibri" w:cs="Times New Roman"/>
          <w:color w:val="000000"/>
        </w:rPr>
        <w:t>), is authorized.</w:t>
      </w:r>
    </w:p>
    <w:p w14:paraId="7117FD51" w14:textId="77777777" w:rsidR="00E2029E" w:rsidRPr="00093D3F" w:rsidRDefault="00E2029E" w:rsidP="008570BC">
      <w:pPr>
        <w:ind w:firstLine="720"/>
        <w:jc w:val="both"/>
        <w:rPr>
          <w:rFonts w:eastAsia="Calibri" w:cs="Times New Roman"/>
          <w:color w:val="000000"/>
        </w:rPr>
      </w:pPr>
      <w:r w:rsidRPr="00093D3F">
        <w:rPr>
          <w:rFonts w:eastAsia="Calibri" w:cs="Arial"/>
        </w:rPr>
        <w:t xml:space="preserve">(c) </w:t>
      </w:r>
      <w:r w:rsidRPr="00093D3F">
        <w:rPr>
          <w:rFonts w:eastAsia="Calibri" w:cs="Times New Roman"/>
          <w:color w:val="000000"/>
        </w:rPr>
        <w:t xml:space="preserve">The legislative rule filed in the State Register on July 28, 2023, authorized under the authority of §3-1-48 of this code, modified by the State Election Commission to meet the objections of the Legislative Rule-Making Review Committee and refiled in the State Register on October 25, 2023, relating to the State Election Commission (application and approval process for Secretary of State expenditures from the County Assistance Voting Equipment Fund, </w:t>
      </w:r>
      <w:hyperlink r:id="rId41" w:history="1">
        <w:r w:rsidRPr="00093D3F">
          <w:rPr>
            <w:rFonts w:eastAsia="Calibri" w:cs="Times New Roman"/>
          </w:rPr>
          <w:t>146 CSR 07</w:t>
        </w:r>
      </w:hyperlink>
      <w:r w:rsidRPr="00093D3F">
        <w:rPr>
          <w:rFonts w:eastAsia="Calibri" w:cs="Times New Roman"/>
          <w:color w:val="000000"/>
        </w:rPr>
        <w:t>), is authorized.</w:t>
      </w:r>
    </w:p>
    <w:p w14:paraId="405DEFEE" w14:textId="77777777" w:rsidR="00E2029E" w:rsidRPr="00093D3F" w:rsidRDefault="00E2029E" w:rsidP="008570BC">
      <w:pPr>
        <w:suppressLineNumbers/>
        <w:ind w:left="720" w:hanging="720"/>
        <w:jc w:val="both"/>
        <w:outlineLvl w:val="3"/>
        <w:rPr>
          <w:rFonts w:eastAsia="Calibri" w:cs="Arial"/>
          <w:b/>
        </w:rPr>
        <w:sectPr w:rsidR="00E2029E" w:rsidRPr="00093D3F" w:rsidSect="00A07E60">
          <w:footerReference w:type="default" r:id="rId42"/>
          <w:type w:val="continuous"/>
          <w:pgSz w:w="12240" w:h="15840" w:code="1"/>
          <w:pgMar w:top="1440" w:right="1440" w:bottom="1440" w:left="1440" w:header="720" w:footer="720" w:gutter="0"/>
          <w:lnNumType w:countBy="1" w:restart="newSection"/>
          <w:cols w:space="720"/>
          <w:docGrid w:linePitch="360"/>
        </w:sectPr>
      </w:pPr>
      <w:r w:rsidRPr="00093D3F">
        <w:rPr>
          <w:rFonts w:eastAsia="Calibri" w:cs="Arial"/>
          <w:b/>
        </w:rPr>
        <w:t xml:space="preserve">§64-9-10. Board of Funeral Service Examiners. </w:t>
      </w:r>
    </w:p>
    <w:p w14:paraId="6ECA5FB0" w14:textId="08DEC2E5" w:rsidR="00E2029E" w:rsidRPr="00093D3F" w:rsidRDefault="00E2029E" w:rsidP="008570BC">
      <w:pPr>
        <w:tabs>
          <w:tab w:val="left" w:pos="720"/>
        </w:tabs>
        <w:ind w:firstLine="720"/>
        <w:jc w:val="both"/>
        <w:rPr>
          <w:rFonts w:eastAsia="Calibri" w:cs="Times New Roman"/>
          <w:color w:val="000000"/>
        </w:rPr>
      </w:pPr>
      <w:r w:rsidRPr="00093D3F">
        <w:rPr>
          <w:rFonts w:eastAsia="Calibri" w:cs="Times New Roman"/>
          <w:color w:val="000000"/>
        </w:rPr>
        <w:t xml:space="preserve">The legislature directs the Board of Funeral Service Examiners to amend the legislative rule filed in the State Register on April 1, 2023, authorized under the authority of §30-6-6 of this code, relating to the Board of Funeral Service Examiners (funeral director, embalmer, apprentice, courtesy card holder, and funeral establishment requirements, </w:t>
      </w:r>
      <w:r w:rsidR="00060B1E" w:rsidRPr="00093D3F">
        <w:rPr>
          <w:rFonts w:eastAsia="Calibri" w:cs="Times New Roman"/>
          <w:color w:val="000000"/>
        </w:rPr>
        <w:t>6 CSR 01</w:t>
      </w:r>
      <w:r w:rsidRPr="00093D3F">
        <w:rPr>
          <w:rFonts w:eastAsia="Calibri" w:cs="Times New Roman"/>
          <w:color w:val="000000"/>
        </w:rPr>
        <w:t xml:space="preserve">), with the following amendments: </w:t>
      </w:r>
    </w:p>
    <w:p w14:paraId="64C5E828" w14:textId="77777777" w:rsidR="00E2029E" w:rsidRPr="00093D3F" w:rsidRDefault="00E2029E" w:rsidP="008570BC">
      <w:pPr>
        <w:tabs>
          <w:tab w:val="left" w:pos="720"/>
        </w:tabs>
        <w:ind w:firstLine="720"/>
        <w:jc w:val="both"/>
        <w:rPr>
          <w:rFonts w:eastAsia="Calibri" w:cs="Times New Roman"/>
          <w:color w:val="000000"/>
        </w:rPr>
      </w:pPr>
      <w:r w:rsidRPr="00093D3F">
        <w:rPr>
          <w:rFonts w:eastAsia="Calibri" w:cs="Times New Roman"/>
          <w:color w:val="000000"/>
        </w:rPr>
        <w:t xml:space="preserve">On page 1, subsection 2.2, by striking out the word “general” and inserting in lieu thereof the word “direct”; </w:t>
      </w:r>
    </w:p>
    <w:p w14:paraId="1768453D" w14:textId="77777777" w:rsidR="00E2029E" w:rsidRPr="00093D3F" w:rsidRDefault="00E2029E" w:rsidP="008570BC">
      <w:pPr>
        <w:ind w:firstLine="750"/>
        <w:jc w:val="both"/>
        <w:outlineLvl w:val="4"/>
        <w:rPr>
          <w:rFonts w:eastAsia="Calibri" w:cs="Arial"/>
        </w:rPr>
      </w:pPr>
      <w:r w:rsidRPr="00093D3F">
        <w:rPr>
          <w:rFonts w:eastAsia="Calibri" w:cs="Arial"/>
        </w:rPr>
        <w:t xml:space="preserve">On page 6, subdivision 5.7.1., by striking out the word “ABFSC” and inserting in lieu thereof the words “American Board of Funeral Home Education (ABFSE)”; </w:t>
      </w:r>
    </w:p>
    <w:p w14:paraId="1634EE8F" w14:textId="77777777" w:rsidR="00E2029E" w:rsidRPr="00093D3F" w:rsidRDefault="00E2029E" w:rsidP="008570BC">
      <w:pPr>
        <w:ind w:firstLine="750"/>
        <w:jc w:val="both"/>
        <w:outlineLvl w:val="4"/>
        <w:rPr>
          <w:rFonts w:eastAsia="Calibri" w:cs="Arial"/>
        </w:rPr>
      </w:pPr>
      <w:r w:rsidRPr="00093D3F">
        <w:rPr>
          <w:rFonts w:eastAsia="Calibri" w:cs="Arial"/>
        </w:rPr>
        <w:t xml:space="preserve">On page 10, by striking out subdivision 12.1.2 in its entirety; </w:t>
      </w:r>
    </w:p>
    <w:p w14:paraId="07B09CAC" w14:textId="77777777" w:rsidR="00E2029E" w:rsidRPr="00093D3F" w:rsidRDefault="00E2029E" w:rsidP="008570BC">
      <w:pPr>
        <w:ind w:firstLine="750"/>
        <w:jc w:val="both"/>
        <w:outlineLvl w:val="4"/>
        <w:rPr>
          <w:rFonts w:eastAsia="Calibri" w:cs="Arial"/>
        </w:rPr>
      </w:pPr>
      <w:r w:rsidRPr="00093D3F">
        <w:rPr>
          <w:rFonts w:eastAsia="Calibri" w:cs="Arial"/>
        </w:rPr>
        <w:t xml:space="preserve">And, </w:t>
      </w:r>
    </w:p>
    <w:p w14:paraId="1D773938" w14:textId="77777777" w:rsidR="00E2029E" w:rsidRPr="00093D3F" w:rsidRDefault="00E2029E" w:rsidP="008570BC">
      <w:pPr>
        <w:ind w:firstLine="750"/>
        <w:jc w:val="both"/>
        <w:outlineLvl w:val="4"/>
        <w:rPr>
          <w:rFonts w:eastAsia="Calibri" w:cs="Arial"/>
        </w:rPr>
      </w:pPr>
      <w:r w:rsidRPr="00093D3F">
        <w:rPr>
          <w:rFonts w:eastAsia="Calibri" w:cs="Arial"/>
        </w:rPr>
        <w:t>By renumbering the remaining subdivisions.</w:t>
      </w:r>
    </w:p>
    <w:p w14:paraId="01DADECE" w14:textId="77777777" w:rsidR="00E2029E" w:rsidRPr="00093D3F" w:rsidRDefault="00E2029E" w:rsidP="008570BC">
      <w:pPr>
        <w:suppressLineNumbers/>
        <w:ind w:left="720" w:hanging="720"/>
        <w:jc w:val="both"/>
        <w:outlineLvl w:val="3"/>
        <w:rPr>
          <w:rFonts w:eastAsia="Calibri" w:cs="Arial"/>
          <w:b/>
        </w:rPr>
        <w:sectPr w:rsidR="00E2029E" w:rsidRPr="00093D3F" w:rsidSect="00A07E60">
          <w:footerReference w:type="default" r:id="rId43"/>
          <w:type w:val="continuous"/>
          <w:pgSz w:w="12240" w:h="15840" w:code="1"/>
          <w:pgMar w:top="1440" w:right="1440" w:bottom="1440" w:left="1440" w:header="720" w:footer="720" w:gutter="0"/>
          <w:lnNumType w:countBy="1" w:restart="newSection"/>
          <w:cols w:space="720"/>
          <w:docGrid w:linePitch="360"/>
        </w:sectPr>
      </w:pPr>
      <w:r w:rsidRPr="00093D3F">
        <w:rPr>
          <w:rFonts w:eastAsia="Calibri" w:cs="Arial"/>
          <w:b/>
        </w:rPr>
        <w:t xml:space="preserve">§64-9-11. West Virginia Massage Therapy Licensure Board. </w:t>
      </w:r>
    </w:p>
    <w:p w14:paraId="44A246EC" w14:textId="77777777" w:rsidR="00E2029E" w:rsidRPr="00093D3F" w:rsidRDefault="00E2029E" w:rsidP="008570BC">
      <w:pPr>
        <w:ind w:firstLine="720"/>
        <w:jc w:val="both"/>
        <w:rPr>
          <w:rFonts w:eastAsia="Calibri" w:cs="Times New Roman"/>
          <w:color w:val="000000"/>
        </w:rPr>
      </w:pPr>
      <w:r w:rsidRPr="00093D3F">
        <w:rPr>
          <w:rFonts w:eastAsia="Calibri" w:cs="Arial"/>
        </w:rPr>
        <w:lastRenderedPageBreak/>
        <w:t xml:space="preserve">(a) </w:t>
      </w:r>
      <w:r w:rsidRPr="00093D3F">
        <w:rPr>
          <w:rFonts w:eastAsia="Calibri" w:cs="Times New Roman"/>
          <w:color w:val="000000"/>
        </w:rPr>
        <w:t xml:space="preserve">The legislative rule filed in the State Register on July 28, 2023, authorized under the authority of §30-37-6 of this code, modified by the West Virginia Massage Therapy Licensure Board to meet the objections of the Legislative Rule-Making Review Committee and refiled in the State Register on September 22, 2023, relating to the West Virginia Massage Therapy Licensure Board (general provisions, </w:t>
      </w:r>
      <w:hyperlink r:id="rId44" w:history="1">
        <w:r w:rsidRPr="00093D3F">
          <w:rPr>
            <w:rFonts w:eastAsia="Calibri" w:cs="Times New Roman"/>
          </w:rPr>
          <w:t>194 CSR 01</w:t>
        </w:r>
      </w:hyperlink>
      <w:r w:rsidRPr="00093D3F">
        <w:rPr>
          <w:rFonts w:eastAsia="Calibri" w:cs="Times New Roman"/>
          <w:color w:val="000000"/>
        </w:rPr>
        <w:t>), is authorized.</w:t>
      </w:r>
    </w:p>
    <w:p w14:paraId="2087AD85" w14:textId="77777777" w:rsidR="00E2029E" w:rsidRPr="00093D3F" w:rsidRDefault="00E2029E" w:rsidP="008570BC">
      <w:pPr>
        <w:ind w:firstLine="720"/>
        <w:jc w:val="both"/>
        <w:rPr>
          <w:rFonts w:eastAsia="Calibri" w:cs="Times New Roman"/>
          <w:color w:val="000000"/>
        </w:rPr>
      </w:pPr>
      <w:r w:rsidRPr="00093D3F">
        <w:rPr>
          <w:rFonts w:eastAsia="Calibri" w:cs="Arial"/>
        </w:rPr>
        <w:t xml:space="preserve">(b) </w:t>
      </w:r>
      <w:r w:rsidRPr="00093D3F">
        <w:rPr>
          <w:rFonts w:eastAsia="Calibri" w:cs="Times New Roman"/>
          <w:color w:val="000000"/>
        </w:rPr>
        <w:t xml:space="preserve">The legislative rule filed in the State Register on July 28, 2023, authorized under the authority of §30-37-6 of this code, modified by the West Virginia Massage Therapy Licensure Board to meet the objections of the Legislative Rule-Making Review Committee and refiled in the State Register on September 22, 2023, relating to the West Virginia Massage Therapy Licensure Board (schedule of fees, </w:t>
      </w:r>
      <w:hyperlink r:id="rId45" w:history="1">
        <w:r w:rsidRPr="00093D3F">
          <w:rPr>
            <w:rFonts w:eastAsia="Calibri" w:cs="Times New Roman"/>
          </w:rPr>
          <w:t>194 CSR 04</w:t>
        </w:r>
      </w:hyperlink>
      <w:r w:rsidRPr="00093D3F">
        <w:rPr>
          <w:rFonts w:eastAsia="Calibri" w:cs="Times New Roman"/>
          <w:color w:val="000000"/>
        </w:rPr>
        <w:t>), is authorized.</w:t>
      </w:r>
    </w:p>
    <w:p w14:paraId="1018935F" w14:textId="77777777" w:rsidR="00E2029E" w:rsidRPr="00093D3F" w:rsidRDefault="00E2029E" w:rsidP="008570BC">
      <w:pPr>
        <w:ind w:firstLine="720"/>
        <w:jc w:val="both"/>
        <w:rPr>
          <w:rFonts w:eastAsia="Calibri" w:cs="Times New Roman"/>
          <w:color w:val="000000"/>
        </w:rPr>
      </w:pPr>
      <w:r w:rsidRPr="00093D3F">
        <w:rPr>
          <w:rFonts w:eastAsia="Calibri" w:cs="Arial"/>
        </w:rPr>
        <w:t xml:space="preserve">(c) </w:t>
      </w:r>
      <w:r w:rsidRPr="00093D3F">
        <w:rPr>
          <w:rFonts w:eastAsia="Calibri" w:cs="Times New Roman"/>
          <w:color w:val="000000"/>
        </w:rPr>
        <w:t xml:space="preserve">The legislative rule filed in the State Register on July 28, 2023, authorized under the authority of §30-37-6 of this code, relating to the West Virginia Massage Therapy Licensure Board (establishment licensure, </w:t>
      </w:r>
      <w:hyperlink r:id="rId46" w:history="1">
        <w:r w:rsidRPr="00093D3F">
          <w:rPr>
            <w:rFonts w:eastAsia="Calibri" w:cs="Times New Roman"/>
          </w:rPr>
          <w:t>194 CSR 07</w:t>
        </w:r>
      </w:hyperlink>
      <w:r w:rsidRPr="00093D3F">
        <w:rPr>
          <w:rFonts w:eastAsia="Calibri" w:cs="Times New Roman"/>
          <w:color w:val="000000"/>
        </w:rPr>
        <w:t>), is authorized.</w:t>
      </w:r>
    </w:p>
    <w:p w14:paraId="19DA6500" w14:textId="77777777" w:rsidR="00E2029E" w:rsidRPr="00093D3F" w:rsidRDefault="00E2029E" w:rsidP="008570BC">
      <w:pPr>
        <w:suppressLineNumbers/>
        <w:ind w:left="720" w:hanging="720"/>
        <w:jc w:val="both"/>
        <w:outlineLvl w:val="3"/>
        <w:rPr>
          <w:rFonts w:eastAsia="Calibri" w:cs="Arial"/>
          <w:b/>
        </w:rPr>
        <w:sectPr w:rsidR="00E2029E" w:rsidRPr="00093D3F" w:rsidSect="00A07E60">
          <w:footerReference w:type="default" r:id="rId47"/>
          <w:type w:val="continuous"/>
          <w:pgSz w:w="12240" w:h="15840" w:code="1"/>
          <w:pgMar w:top="1440" w:right="1440" w:bottom="1440" w:left="1440" w:header="720" w:footer="720" w:gutter="0"/>
          <w:lnNumType w:countBy="1" w:restart="newSection"/>
          <w:cols w:space="720"/>
          <w:docGrid w:linePitch="360"/>
        </w:sectPr>
      </w:pPr>
      <w:r w:rsidRPr="00093D3F">
        <w:rPr>
          <w:rFonts w:eastAsia="Calibri" w:cs="Arial"/>
          <w:b/>
        </w:rPr>
        <w:t xml:space="preserve">§64-9-12. West Virginia Medical Imaging and Radiation Therapy Technology Board of Examiners. </w:t>
      </w:r>
    </w:p>
    <w:p w14:paraId="6A618165"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 xml:space="preserve">The legislative rule filed in the State Register on July 24, 2023, authorized under the authority of §30-23-7 of this code, modified by the West Virginia Medical Imaging and Radiation Therapy Technology Board of Examiners to meet the objections of the Legislative Rule-Making Review Committee and refiled in the State Register on November 6, 2023, relating to the West Virginia Medical Imaging and Radiation Therapy Technology Board of Examiners (medical imaging technologists, </w:t>
      </w:r>
      <w:hyperlink r:id="rId48" w:history="1">
        <w:r w:rsidRPr="00093D3F">
          <w:rPr>
            <w:rFonts w:eastAsia="Calibri" w:cs="Times New Roman"/>
          </w:rPr>
          <w:t>18 CSR 01</w:t>
        </w:r>
      </w:hyperlink>
      <w:r w:rsidRPr="00093D3F">
        <w:rPr>
          <w:rFonts w:eastAsia="Calibri" w:cs="Times New Roman"/>
          <w:color w:val="000000"/>
        </w:rPr>
        <w:t>), is authorized.</w:t>
      </w:r>
    </w:p>
    <w:p w14:paraId="39ADFC13" w14:textId="77777777" w:rsidR="00E2029E" w:rsidRPr="00093D3F" w:rsidRDefault="00E2029E" w:rsidP="008570BC">
      <w:pPr>
        <w:suppressLineNumbers/>
        <w:ind w:left="720" w:hanging="720"/>
        <w:jc w:val="both"/>
        <w:outlineLvl w:val="3"/>
        <w:rPr>
          <w:rFonts w:eastAsia="Calibri" w:cs="Arial"/>
          <w:b/>
        </w:rPr>
        <w:sectPr w:rsidR="00E2029E" w:rsidRPr="00093D3F" w:rsidSect="00A07E60">
          <w:footerReference w:type="default" r:id="rId49"/>
          <w:type w:val="continuous"/>
          <w:pgSz w:w="12240" w:h="15840" w:code="1"/>
          <w:pgMar w:top="1440" w:right="1440" w:bottom="1440" w:left="1440" w:header="720" w:footer="720" w:gutter="0"/>
          <w:lnNumType w:countBy="1" w:restart="newSection"/>
          <w:cols w:space="720"/>
          <w:docGrid w:linePitch="360"/>
        </w:sectPr>
      </w:pPr>
      <w:r w:rsidRPr="00093D3F">
        <w:rPr>
          <w:rFonts w:eastAsia="Calibri" w:cs="Arial"/>
          <w:b/>
        </w:rPr>
        <w:t xml:space="preserve">§64-9-13. West Virginia Board of Medicine. </w:t>
      </w:r>
    </w:p>
    <w:p w14:paraId="62AC2C75" w14:textId="77777777" w:rsidR="00E2029E" w:rsidRPr="00093D3F" w:rsidRDefault="00E2029E" w:rsidP="008570BC">
      <w:pPr>
        <w:ind w:firstLine="720"/>
        <w:jc w:val="both"/>
        <w:rPr>
          <w:rFonts w:eastAsia="Calibri" w:cs="Times New Roman"/>
          <w:color w:val="000000"/>
        </w:rPr>
      </w:pPr>
      <w:r w:rsidRPr="00093D3F">
        <w:rPr>
          <w:rFonts w:eastAsia="Calibri" w:cs="Arial"/>
        </w:rPr>
        <w:t xml:space="preserve">(a) </w:t>
      </w:r>
      <w:r w:rsidRPr="00093D3F">
        <w:rPr>
          <w:rFonts w:eastAsia="Calibri" w:cs="Times New Roman"/>
          <w:color w:val="000000"/>
        </w:rPr>
        <w:t xml:space="preserve">The legislative rule filed in the State Register on July 27, 2023, authorized under the authority of §30-3E-3 of this code, modified by the West Virginia Board of Medicine to meet the objections of the Legislative Rule-Making Review Committee and refiled in the State Register on November 1, 2023, relating to the West Virginia Board of Medicine (licensure, practice </w:t>
      </w:r>
      <w:r w:rsidRPr="00093D3F">
        <w:rPr>
          <w:rFonts w:eastAsia="Calibri" w:cs="Times New Roman"/>
          <w:color w:val="000000"/>
        </w:rPr>
        <w:lastRenderedPageBreak/>
        <w:t xml:space="preserve">requirements, disciplinary and complaint procedures, continuing education, and physician assistants, </w:t>
      </w:r>
      <w:hyperlink r:id="rId50" w:history="1">
        <w:r w:rsidRPr="00093D3F">
          <w:rPr>
            <w:rFonts w:eastAsia="Calibri" w:cs="Times New Roman"/>
          </w:rPr>
          <w:t>11 CSR 01B</w:t>
        </w:r>
      </w:hyperlink>
      <w:r w:rsidRPr="00093D3F">
        <w:rPr>
          <w:rFonts w:eastAsia="Calibri" w:cs="Times New Roman"/>
          <w:color w:val="000000"/>
        </w:rPr>
        <w:t>), is authorized.</w:t>
      </w:r>
    </w:p>
    <w:p w14:paraId="02327041" w14:textId="77777777" w:rsidR="00E2029E" w:rsidRPr="00093D3F" w:rsidRDefault="00E2029E" w:rsidP="008570BC">
      <w:pPr>
        <w:ind w:firstLine="720"/>
        <w:jc w:val="both"/>
        <w:rPr>
          <w:rFonts w:eastAsia="Calibri" w:cs="Times New Roman"/>
          <w:color w:val="000000"/>
        </w:rPr>
      </w:pPr>
      <w:r w:rsidRPr="00093D3F">
        <w:rPr>
          <w:rFonts w:eastAsia="Calibri" w:cs="Arial"/>
        </w:rPr>
        <w:t xml:space="preserve">(b) </w:t>
      </w:r>
      <w:r w:rsidRPr="00093D3F">
        <w:rPr>
          <w:rFonts w:eastAsia="Calibri" w:cs="Times New Roman"/>
          <w:color w:val="000000"/>
        </w:rPr>
        <w:t>The legislative rule filed in the State Register on July 27, 2023, authorized under the authority of §30-3-7 of this code, modified by the West Virginia Board of Medicine to meet the objections of the Legislative Rule-Making Review Committee and refiled in the State Register on November 1, 2023, relating to the West Virginia Board of Medicine (continuing education for physicians and podiatric physicians,</w:t>
      </w:r>
      <w:r w:rsidRPr="00093D3F">
        <w:rPr>
          <w:rFonts w:eastAsia="Calibri" w:cs="Times New Roman"/>
        </w:rPr>
        <w:t xml:space="preserve"> </w:t>
      </w:r>
      <w:hyperlink r:id="rId51" w:history="1">
        <w:r w:rsidRPr="00093D3F">
          <w:rPr>
            <w:rFonts w:eastAsia="Calibri" w:cs="Times New Roman"/>
          </w:rPr>
          <w:t>11 CSR 06</w:t>
        </w:r>
      </w:hyperlink>
      <w:r w:rsidRPr="00093D3F">
        <w:rPr>
          <w:rFonts w:eastAsia="Calibri" w:cs="Times New Roman"/>
          <w:color w:val="000000"/>
        </w:rPr>
        <w:t>), is authorized.</w:t>
      </w:r>
    </w:p>
    <w:p w14:paraId="640928BB" w14:textId="77777777" w:rsidR="00E2029E" w:rsidRPr="00093D3F" w:rsidRDefault="00E2029E" w:rsidP="008570BC">
      <w:pPr>
        <w:ind w:firstLine="720"/>
        <w:jc w:val="both"/>
        <w:rPr>
          <w:rFonts w:eastAsia="Calibri" w:cs="Times New Roman"/>
          <w:color w:val="000000"/>
        </w:rPr>
      </w:pPr>
      <w:r w:rsidRPr="00093D3F">
        <w:rPr>
          <w:rFonts w:eastAsia="Calibri" w:cs="Arial"/>
        </w:rPr>
        <w:t xml:space="preserve">(c) </w:t>
      </w:r>
      <w:r w:rsidRPr="00093D3F">
        <w:rPr>
          <w:rFonts w:eastAsia="Calibri" w:cs="Times New Roman"/>
          <w:color w:val="000000"/>
        </w:rPr>
        <w:t xml:space="preserve">The legislative rule filed in the State Register on November 21, 2022, authorized under the authority of §30-3-7 of this code, relating to the West Virginia Board of Medicine (permitting and disciplinary procedures: educational permits for graduate medical interns, residents and fellows, </w:t>
      </w:r>
      <w:hyperlink r:id="rId52" w:history="1">
        <w:r w:rsidRPr="00093D3F">
          <w:rPr>
            <w:rFonts w:eastAsia="Calibri" w:cs="Times New Roman"/>
          </w:rPr>
          <w:t>11 CSR 12</w:t>
        </w:r>
      </w:hyperlink>
      <w:r w:rsidRPr="00093D3F">
        <w:rPr>
          <w:rFonts w:eastAsia="Calibri" w:cs="Times New Roman"/>
          <w:color w:val="000000"/>
        </w:rPr>
        <w:t>), is authorized.</w:t>
      </w:r>
    </w:p>
    <w:p w14:paraId="4E6C73D6" w14:textId="77777777" w:rsidR="00E2029E" w:rsidRPr="00093D3F" w:rsidRDefault="00E2029E" w:rsidP="008570BC">
      <w:pPr>
        <w:suppressLineNumbers/>
        <w:ind w:left="720" w:hanging="720"/>
        <w:jc w:val="both"/>
        <w:outlineLvl w:val="3"/>
        <w:rPr>
          <w:rFonts w:eastAsia="Calibri" w:cs="Arial"/>
          <w:b/>
        </w:rPr>
        <w:sectPr w:rsidR="00E2029E" w:rsidRPr="00093D3F" w:rsidSect="00A07E60">
          <w:footerReference w:type="default" r:id="rId53"/>
          <w:type w:val="continuous"/>
          <w:pgSz w:w="12240" w:h="15840" w:code="1"/>
          <w:pgMar w:top="1440" w:right="1440" w:bottom="1440" w:left="1440" w:header="720" w:footer="720" w:gutter="0"/>
          <w:lnNumType w:countBy="1" w:restart="newSection"/>
          <w:cols w:space="720"/>
          <w:docGrid w:linePitch="360"/>
        </w:sectPr>
      </w:pPr>
      <w:r w:rsidRPr="00093D3F">
        <w:rPr>
          <w:rFonts w:eastAsia="Calibri" w:cs="Arial"/>
          <w:b/>
        </w:rPr>
        <w:t xml:space="preserve">§64-9-14. West Virginia Nursing Home Administrators Licensing Board. </w:t>
      </w:r>
    </w:p>
    <w:p w14:paraId="31A4CAC9"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 xml:space="preserve">The legislative rule filed in the State Register on June 9, 2023, authorized under the authority of §30-25-6 of this code, relating to the West Virginia Nursing Home Administrators Licensing Board (nursing home administrators, </w:t>
      </w:r>
      <w:hyperlink r:id="rId54" w:history="1">
        <w:r w:rsidRPr="00093D3F">
          <w:rPr>
            <w:rFonts w:eastAsia="Calibri" w:cs="Times New Roman"/>
          </w:rPr>
          <w:t>21 CSR 01</w:t>
        </w:r>
      </w:hyperlink>
      <w:r w:rsidRPr="00093D3F">
        <w:rPr>
          <w:rFonts w:eastAsia="Calibri" w:cs="Times New Roman"/>
          <w:color w:val="000000"/>
        </w:rPr>
        <w:t xml:space="preserve">), is authorized with the following amendment: </w:t>
      </w:r>
    </w:p>
    <w:p w14:paraId="1A044608" w14:textId="77777777" w:rsidR="00E2029E" w:rsidRPr="00093D3F" w:rsidRDefault="00E2029E" w:rsidP="008570BC">
      <w:pPr>
        <w:ind w:firstLine="720"/>
        <w:jc w:val="both"/>
        <w:rPr>
          <w:rFonts w:eastAsia="Calibri" w:cs="Arial"/>
          <w:color w:val="000000"/>
        </w:rPr>
      </w:pPr>
      <w:r w:rsidRPr="00093D3F">
        <w:rPr>
          <w:rFonts w:eastAsia="Calibri" w:cs="Arial"/>
          <w:color w:val="000000"/>
        </w:rPr>
        <w:t>On page 13, by adding a new paragraph 6.2.a.3.G., to read as follows:</w:t>
      </w:r>
    </w:p>
    <w:p w14:paraId="30FF5F8C" w14:textId="77777777" w:rsidR="00E2029E" w:rsidRPr="00093D3F" w:rsidRDefault="00E2029E" w:rsidP="008570BC">
      <w:pPr>
        <w:ind w:firstLine="720"/>
        <w:jc w:val="both"/>
        <w:rPr>
          <w:rFonts w:eastAsia="Calibri" w:cs="Arial"/>
          <w:color w:val="000000"/>
        </w:rPr>
      </w:pPr>
      <w:r w:rsidRPr="00093D3F">
        <w:rPr>
          <w:rFonts w:eastAsia="Calibri" w:cs="Arial"/>
          <w:color w:val="000000"/>
        </w:rPr>
        <w:t xml:space="preserve">“6.2.a.3.G Failure to cooperate with OHFLAC or the designated Medicare Beneficiary and Family Centered Care – Quality Improvement Organization is grounds for disciplinary action and further review by the Board." </w:t>
      </w:r>
    </w:p>
    <w:p w14:paraId="50015201" w14:textId="77777777" w:rsidR="00E2029E" w:rsidRPr="00093D3F" w:rsidRDefault="00E2029E" w:rsidP="008570BC">
      <w:pPr>
        <w:ind w:firstLine="720"/>
        <w:jc w:val="both"/>
        <w:rPr>
          <w:rFonts w:eastAsia="Calibri" w:cs="Arial"/>
          <w:color w:val="000000"/>
        </w:rPr>
      </w:pPr>
      <w:r w:rsidRPr="00093D3F">
        <w:rPr>
          <w:rFonts w:eastAsia="Calibri" w:cs="Arial"/>
          <w:color w:val="000000"/>
        </w:rPr>
        <w:t>And,</w:t>
      </w:r>
    </w:p>
    <w:p w14:paraId="5DB3C987" w14:textId="77777777" w:rsidR="00E2029E" w:rsidRPr="00093D3F" w:rsidRDefault="00E2029E" w:rsidP="008570BC">
      <w:pPr>
        <w:ind w:firstLine="720"/>
        <w:jc w:val="both"/>
        <w:rPr>
          <w:rFonts w:eastAsia="Calibri" w:cs="Arial"/>
          <w:color w:val="000000"/>
        </w:rPr>
      </w:pPr>
      <w:r w:rsidRPr="00093D3F">
        <w:rPr>
          <w:rFonts w:eastAsia="Calibri" w:cs="Arial"/>
          <w:color w:val="000000"/>
        </w:rPr>
        <w:t>By renumbering the remaining paragraphs.</w:t>
      </w:r>
    </w:p>
    <w:p w14:paraId="55471FBA" w14:textId="77777777" w:rsidR="00E2029E" w:rsidRPr="00093D3F" w:rsidRDefault="00E2029E" w:rsidP="008570BC">
      <w:pPr>
        <w:suppressLineNumbers/>
        <w:ind w:left="720" w:hanging="720"/>
        <w:jc w:val="both"/>
        <w:outlineLvl w:val="3"/>
        <w:rPr>
          <w:rFonts w:eastAsia="Calibri" w:cs="Arial"/>
          <w:b/>
        </w:rPr>
        <w:sectPr w:rsidR="00E2029E" w:rsidRPr="00093D3F" w:rsidSect="00A07E60">
          <w:footerReference w:type="default" r:id="rId55"/>
          <w:type w:val="continuous"/>
          <w:pgSz w:w="12240" w:h="15840" w:code="1"/>
          <w:pgMar w:top="1440" w:right="1440" w:bottom="1440" w:left="1440" w:header="720" w:footer="720" w:gutter="0"/>
          <w:lnNumType w:countBy="1" w:restart="newSection"/>
          <w:cols w:space="720"/>
          <w:docGrid w:linePitch="360"/>
        </w:sectPr>
      </w:pPr>
      <w:r w:rsidRPr="00093D3F">
        <w:rPr>
          <w:rFonts w:eastAsia="Calibri" w:cs="Arial"/>
          <w:b/>
        </w:rPr>
        <w:t xml:space="preserve">§64-9-15. West Virginia Board of Optometry. </w:t>
      </w:r>
    </w:p>
    <w:p w14:paraId="2498FAB0" w14:textId="77777777" w:rsidR="00E2029E" w:rsidRPr="00093D3F" w:rsidRDefault="00E2029E" w:rsidP="008570BC">
      <w:pPr>
        <w:ind w:firstLine="720"/>
        <w:jc w:val="both"/>
        <w:rPr>
          <w:rFonts w:eastAsia="Calibri" w:cs="Times New Roman"/>
          <w:color w:val="000000"/>
        </w:rPr>
      </w:pPr>
      <w:r w:rsidRPr="00093D3F">
        <w:rPr>
          <w:rFonts w:eastAsia="Calibri" w:cs="Arial"/>
        </w:rPr>
        <w:t xml:space="preserve">(a) </w:t>
      </w:r>
      <w:r w:rsidRPr="00093D3F">
        <w:rPr>
          <w:rFonts w:eastAsia="Calibri" w:cs="Times New Roman"/>
          <w:color w:val="000000"/>
        </w:rPr>
        <w:t xml:space="preserve">The legislative rule filed in the State Register on July 28, 2023, authorized under the authority of §30-8-6 of this code, modified by the West Virginia Board of Optometry to meet the objections of the Legislative Rule-Making Review Committee and refiled in the State Register on </w:t>
      </w:r>
      <w:r w:rsidRPr="00093D3F">
        <w:rPr>
          <w:rFonts w:eastAsia="Calibri" w:cs="Times New Roman"/>
          <w:color w:val="000000"/>
        </w:rPr>
        <w:lastRenderedPageBreak/>
        <w:t xml:space="preserve">November 16, 2023, relating to the West Virginia Board of Optometry (rules of the West Virginia Board of Optometry, </w:t>
      </w:r>
      <w:hyperlink r:id="rId56" w:history="1">
        <w:r w:rsidRPr="00093D3F">
          <w:rPr>
            <w:rFonts w:eastAsia="Calibri" w:cs="Times New Roman"/>
          </w:rPr>
          <w:t>14 CSR 01</w:t>
        </w:r>
      </w:hyperlink>
      <w:r w:rsidRPr="00093D3F">
        <w:rPr>
          <w:rFonts w:eastAsia="Calibri" w:cs="Times New Roman"/>
          <w:color w:val="000000"/>
        </w:rPr>
        <w:t>), is authorized with the following amendments:</w:t>
      </w:r>
    </w:p>
    <w:p w14:paraId="1BD5FCCB"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On page 6, by striking out all of subsection 11.1. and inserting in lieu thereof a new subsection 11.1. to read as follows:</w:t>
      </w:r>
    </w:p>
    <w:p w14:paraId="7B4FBCD4"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11.1. The Board may issue a temporary permit to practice optometry to an applicant who has graduated from an optometry school accredited by the Accreditation Council of Optometric Education or its successor. The applicant shall also meet the requirements of subsections 11.2-11.3. and pay the temporary permit fee required in the Board’s rule, Schedule of Fees, W. Va. Code of State Rules, §14CSR5. The temporary permit may be issued before the applicant passes all sections of the prescribed exam administered by the National Board of Examiners in Optometry, its successor or equivalent. A certified copy of the applicant’s accredited optometry school transcript indicating successful completion of the requirements for a doctorate degree in optometry must be submitted to qualify for a non-military temporary permit. The provisions of §14-1-18 of this rule establish alternative temporary permit requirements for members of the military and their spouses.;</w:t>
      </w:r>
    </w:p>
    <w:p w14:paraId="3D0BFCFD"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On page 6, subdivision 11.2.1. by striking out the words “parts I and II of”;</w:t>
      </w:r>
    </w:p>
    <w:p w14:paraId="0FF54603"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On page 6, subdivision 11.2.1. by striking out the words “registration for the exam National Board exam”;</w:t>
      </w:r>
    </w:p>
    <w:p w14:paraId="4F8B9B3C"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On page 7, by striking out all of subsection 11.3 and renumbering the remaining subsections.</w:t>
      </w:r>
    </w:p>
    <w:p w14:paraId="39CF24D7"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And,</w:t>
      </w:r>
    </w:p>
    <w:p w14:paraId="5AC50FFD"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On page 9, subsection 16.1. by striking the words “if the spouse” and inserting in lieu thereof the word “and”.</w:t>
      </w:r>
    </w:p>
    <w:p w14:paraId="55034C7A" w14:textId="77777777" w:rsidR="00E2029E" w:rsidRPr="00093D3F" w:rsidRDefault="00E2029E" w:rsidP="008570BC">
      <w:pPr>
        <w:ind w:firstLine="720"/>
        <w:jc w:val="both"/>
        <w:rPr>
          <w:rFonts w:eastAsia="Calibri" w:cs="Times New Roman"/>
          <w:color w:val="000000"/>
        </w:rPr>
      </w:pPr>
      <w:r w:rsidRPr="00093D3F">
        <w:rPr>
          <w:rFonts w:eastAsia="Calibri" w:cs="Arial"/>
        </w:rPr>
        <w:t xml:space="preserve">(b) </w:t>
      </w:r>
      <w:r w:rsidRPr="00093D3F">
        <w:rPr>
          <w:rFonts w:eastAsia="Calibri" w:cs="Times New Roman"/>
          <w:color w:val="000000"/>
        </w:rPr>
        <w:t xml:space="preserve">The legislative rule filed in the State Register on July 28, 2023, authorized under the authority of §30-8-6 of this code, modified by the West Virginia Board of Optometry to meet the objections of the Legislative Rule-Making Review Committee and refiled in the State Register on </w:t>
      </w:r>
      <w:r w:rsidRPr="00093D3F">
        <w:rPr>
          <w:rFonts w:eastAsia="Calibri" w:cs="Times New Roman"/>
          <w:color w:val="000000"/>
        </w:rPr>
        <w:lastRenderedPageBreak/>
        <w:t xml:space="preserve">November 15, 2023, relating to the West Virginia Board of Optometry (continuing education, </w:t>
      </w:r>
      <w:hyperlink r:id="rId57" w:history="1">
        <w:r w:rsidRPr="00093D3F">
          <w:rPr>
            <w:rFonts w:eastAsia="Calibri" w:cs="Times New Roman"/>
          </w:rPr>
          <w:t>14 CSR 10</w:t>
        </w:r>
      </w:hyperlink>
      <w:r w:rsidRPr="00093D3F">
        <w:rPr>
          <w:rFonts w:eastAsia="Calibri" w:cs="Times New Roman"/>
          <w:color w:val="000000"/>
        </w:rPr>
        <w:t>), is authorized.</w:t>
      </w:r>
    </w:p>
    <w:p w14:paraId="7A99CFEA" w14:textId="77777777" w:rsidR="00E2029E" w:rsidRPr="00093D3F" w:rsidRDefault="00E2029E" w:rsidP="008570BC">
      <w:pPr>
        <w:ind w:firstLine="630"/>
        <w:jc w:val="both"/>
        <w:rPr>
          <w:rFonts w:eastAsia="Calibri" w:cs="Times New Roman"/>
          <w:color w:val="000000"/>
        </w:rPr>
      </w:pPr>
      <w:r w:rsidRPr="00093D3F">
        <w:rPr>
          <w:rFonts w:eastAsia="Calibri" w:cs="Arial"/>
        </w:rPr>
        <w:tab/>
        <w:t xml:space="preserve">(c) </w:t>
      </w:r>
      <w:r w:rsidRPr="00093D3F">
        <w:rPr>
          <w:rFonts w:eastAsia="Calibri" w:cs="Times New Roman"/>
          <w:color w:val="000000"/>
        </w:rPr>
        <w:t xml:space="preserve">The legislative rule filed in the State Register on July 31, 2023, authorized under the authority of §30-8-6 of this code, modified by the West Virginia Board of Optometry to meet the objections of the Legislative Rule-Making Review Committee and refiled in the State Register on November 16, 2023, relating to the West Virginia Board of Optometry (injectable pharmaceutical agents certificate, </w:t>
      </w:r>
      <w:hyperlink r:id="rId58" w:history="1">
        <w:r w:rsidRPr="00093D3F">
          <w:rPr>
            <w:rFonts w:eastAsia="Calibri" w:cs="Times New Roman"/>
          </w:rPr>
          <w:t>14 CSR 11</w:t>
        </w:r>
      </w:hyperlink>
      <w:r w:rsidRPr="00093D3F">
        <w:rPr>
          <w:rFonts w:eastAsia="Calibri" w:cs="Times New Roman"/>
          <w:color w:val="000000"/>
        </w:rPr>
        <w:t>), is authorized with the following amendments:</w:t>
      </w:r>
    </w:p>
    <w:p w14:paraId="79CA3DEA"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 xml:space="preserve">On page 3, after section 7, by adding a new section 8 to read as follows: </w:t>
      </w:r>
    </w:p>
    <w:p w14:paraId="5EB6283A" w14:textId="77777777" w:rsidR="00E2029E" w:rsidRPr="00093D3F" w:rsidRDefault="00E2029E" w:rsidP="008570BC">
      <w:pPr>
        <w:jc w:val="both"/>
        <w:rPr>
          <w:rFonts w:eastAsia="Calibri" w:cs="Arial"/>
          <w:color w:val="000000"/>
        </w:rPr>
      </w:pPr>
      <w:r w:rsidRPr="00093D3F">
        <w:rPr>
          <w:rFonts w:eastAsia="Calibri" w:cs="Times New Roman"/>
          <w:color w:val="000000"/>
        </w:rPr>
        <w:t>“</w:t>
      </w:r>
      <w:r w:rsidRPr="00093D3F">
        <w:rPr>
          <w:rFonts w:eastAsia="Calibri" w:cs="Arial"/>
          <w:b/>
          <w:bCs/>
          <w:color w:val="000000"/>
        </w:rPr>
        <w:t>§14-11-8.  Reporting.</w:t>
      </w:r>
    </w:p>
    <w:p w14:paraId="0D321A68" w14:textId="77777777" w:rsidR="00E2029E" w:rsidRPr="00093D3F" w:rsidRDefault="00E2029E" w:rsidP="008570BC">
      <w:pPr>
        <w:ind w:firstLine="720"/>
        <w:jc w:val="both"/>
        <w:rPr>
          <w:rFonts w:eastAsia="Calibri" w:cs="Arial"/>
          <w:color w:val="000000"/>
        </w:rPr>
      </w:pPr>
      <w:r w:rsidRPr="00093D3F">
        <w:rPr>
          <w:rFonts w:eastAsia="Calibri" w:cs="Arial"/>
          <w:color w:val="000000"/>
        </w:rPr>
        <w:t>8.1.  The certificate holder shall notify the primary care physician or other health care provider as identified by the patient receiving the medication by injection and shall document in the patient’s record that the patient’s primary care provider was notified of an injection given to the patient.  The notification shall include the diagnosis, treatment, any adverse effects of the injection, and the expected results of the injection. In no event shall the reporting be construed as permission or approval of an order for treatment by injection.</w:t>
      </w:r>
    </w:p>
    <w:p w14:paraId="562BB962" w14:textId="77777777" w:rsidR="00E2029E" w:rsidRPr="00093D3F" w:rsidRDefault="00E2029E" w:rsidP="008570BC">
      <w:pPr>
        <w:ind w:firstLine="720"/>
        <w:jc w:val="both"/>
        <w:rPr>
          <w:rFonts w:eastAsia="Calibri" w:cs="Arial"/>
          <w:color w:val="000000"/>
        </w:rPr>
      </w:pPr>
      <w:r w:rsidRPr="00093D3F">
        <w:rPr>
          <w:rFonts w:eastAsia="Calibri" w:cs="Arial"/>
          <w:color w:val="000000"/>
        </w:rPr>
        <w:t>8.2. If the patient does not have a primary care provider or refuses to provide written permission to report the injection to his or her primary care provider, the certificate holder may provide a written statement to the patient regarding the injections he or she received to give to his or her current primary care provider or any subsequent primary care provider.</w:t>
      </w:r>
    </w:p>
    <w:p w14:paraId="6673C7E1" w14:textId="77777777" w:rsidR="00E2029E" w:rsidRPr="00093D3F" w:rsidRDefault="00E2029E" w:rsidP="008570BC">
      <w:pPr>
        <w:ind w:firstLine="720"/>
        <w:jc w:val="both"/>
        <w:rPr>
          <w:rFonts w:eastAsia="Calibri" w:cs="Arial"/>
          <w:color w:val="000000"/>
        </w:rPr>
      </w:pPr>
      <w:r w:rsidRPr="00093D3F">
        <w:rPr>
          <w:rFonts w:eastAsia="Calibri" w:cs="Arial"/>
          <w:color w:val="000000"/>
        </w:rPr>
        <w:t>8.3.  The certificate holder shall maintain a logbook of all injections and submit it to the Board upon request. The logbook shall include:</w:t>
      </w:r>
    </w:p>
    <w:p w14:paraId="02C7F66E" w14:textId="77777777" w:rsidR="00E2029E" w:rsidRPr="00093D3F" w:rsidRDefault="00E2029E" w:rsidP="008570BC">
      <w:pPr>
        <w:ind w:firstLine="720"/>
        <w:jc w:val="both"/>
        <w:rPr>
          <w:rFonts w:eastAsia="Calibri" w:cs="Arial"/>
          <w:color w:val="000000"/>
        </w:rPr>
      </w:pPr>
      <w:r w:rsidRPr="00093D3F">
        <w:rPr>
          <w:rFonts w:eastAsia="Calibri" w:cs="Arial"/>
          <w:color w:val="000000"/>
        </w:rPr>
        <w:t>8.3.a.  The patient’s initials, age, gender and race;</w:t>
      </w:r>
    </w:p>
    <w:p w14:paraId="4C459ED2" w14:textId="77777777" w:rsidR="00E2029E" w:rsidRPr="00093D3F" w:rsidRDefault="00E2029E" w:rsidP="008570BC">
      <w:pPr>
        <w:spacing w:line="492" w:lineRule="auto"/>
        <w:ind w:firstLine="720"/>
        <w:jc w:val="both"/>
        <w:rPr>
          <w:rFonts w:eastAsia="Calibri" w:cs="Arial"/>
          <w:color w:val="000000"/>
        </w:rPr>
      </w:pPr>
      <w:r w:rsidRPr="00093D3F">
        <w:rPr>
          <w:rFonts w:eastAsia="Calibri" w:cs="Arial"/>
          <w:color w:val="000000"/>
        </w:rPr>
        <w:t>8.3.b.  The purpose of the injection;</w:t>
      </w:r>
    </w:p>
    <w:p w14:paraId="25EAB55C" w14:textId="77777777" w:rsidR="00E2029E" w:rsidRPr="00093D3F" w:rsidRDefault="00E2029E" w:rsidP="008570BC">
      <w:pPr>
        <w:spacing w:line="492" w:lineRule="auto"/>
        <w:ind w:firstLine="720"/>
        <w:jc w:val="both"/>
        <w:rPr>
          <w:rFonts w:eastAsia="Calibri" w:cs="Arial"/>
          <w:color w:val="000000"/>
        </w:rPr>
      </w:pPr>
      <w:r w:rsidRPr="00093D3F">
        <w:rPr>
          <w:rFonts w:eastAsia="Calibri" w:cs="Arial"/>
          <w:color w:val="000000"/>
        </w:rPr>
        <w:t>8.3.c.  The name of the medication administered and the type and location of the injection;</w:t>
      </w:r>
    </w:p>
    <w:p w14:paraId="383C5773" w14:textId="77777777" w:rsidR="00E2029E" w:rsidRPr="00093D3F" w:rsidRDefault="00E2029E" w:rsidP="008570BC">
      <w:pPr>
        <w:spacing w:line="492" w:lineRule="auto"/>
        <w:ind w:firstLine="720"/>
        <w:jc w:val="both"/>
        <w:rPr>
          <w:rFonts w:eastAsia="Calibri" w:cs="Arial"/>
          <w:color w:val="000000"/>
        </w:rPr>
      </w:pPr>
      <w:r w:rsidRPr="00093D3F">
        <w:rPr>
          <w:rFonts w:eastAsia="Calibri" w:cs="Arial"/>
          <w:color w:val="000000"/>
        </w:rPr>
        <w:t>8.3.d.  The treatment guidelines which were followed and which must be compliant with the guidelines approved by the Board:</w:t>
      </w:r>
    </w:p>
    <w:p w14:paraId="7DF3A61F" w14:textId="77777777" w:rsidR="00E2029E" w:rsidRPr="00093D3F" w:rsidRDefault="00E2029E" w:rsidP="008570BC">
      <w:pPr>
        <w:spacing w:line="492" w:lineRule="auto"/>
        <w:ind w:firstLine="720"/>
        <w:jc w:val="both"/>
        <w:rPr>
          <w:rFonts w:eastAsia="Calibri" w:cs="Arial"/>
          <w:color w:val="000000"/>
        </w:rPr>
      </w:pPr>
      <w:r w:rsidRPr="00093D3F">
        <w:rPr>
          <w:rFonts w:eastAsia="Calibri" w:cs="Arial"/>
          <w:color w:val="000000"/>
        </w:rPr>
        <w:lastRenderedPageBreak/>
        <w:t>8.3.e.  The name and certification or licensure level of any persons working in conjunction with the certificate holder to administer medication through injections; and</w:t>
      </w:r>
    </w:p>
    <w:p w14:paraId="0739012E" w14:textId="77777777" w:rsidR="00E2029E" w:rsidRPr="00093D3F" w:rsidRDefault="00E2029E" w:rsidP="008570BC">
      <w:pPr>
        <w:spacing w:line="492" w:lineRule="auto"/>
        <w:ind w:firstLine="720"/>
        <w:jc w:val="both"/>
        <w:rPr>
          <w:rFonts w:eastAsia="Calibri" w:cs="Arial"/>
          <w:color w:val="000000"/>
        </w:rPr>
      </w:pPr>
      <w:r w:rsidRPr="00093D3F">
        <w:rPr>
          <w:rFonts w:eastAsia="Calibri" w:cs="Arial"/>
          <w:color w:val="000000"/>
        </w:rPr>
        <w:t>8.3.f.  How the primary care provider was notified that the patient needed an injection.</w:t>
      </w:r>
    </w:p>
    <w:p w14:paraId="30EEF663" w14:textId="77777777" w:rsidR="00E2029E" w:rsidRPr="00093D3F" w:rsidRDefault="00E2029E" w:rsidP="008570BC">
      <w:pPr>
        <w:spacing w:line="492" w:lineRule="auto"/>
        <w:ind w:firstLine="720"/>
        <w:jc w:val="both"/>
        <w:rPr>
          <w:rFonts w:eastAsia="Calibri" w:cs="Arial"/>
          <w:color w:val="000000"/>
        </w:rPr>
      </w:pPr>
      <w:r w:rsidRPr="00093D3F">
        <w:rPr>
          <w:rFonts w:eastAsia="Calibri" w:cs="Arial"/>
          <w:color w:val="000000"/>
        </w:rPr>
        <w:t>8.4.  The Board may require a certificate holder to supply the complete medical record for any of the patients listed in the logbook for review and may also request an audit of the certificate holder’s full records to ensure compliance with injection certificate requirements.</w:t>
      </w:r>
    </w:p>
    <w:p w14:paraId="5A6F020A" w14:textId="77777777" w:rsidR="00E2029E" w:rsidRPr="00093D3F" w:rsidRDefault="00E2029E" w:rsidP="008570BC">
      <w:pPr>
        <w:spacing w:line="492" w:lineRule="auto"/>
        <w:ind w:firstLine="720"/>
        <w:jc w:val="both"/>
        <w:rPr>
          <w:rFonts w:eastAsia="Calibri" w:cs="Arial"/>
          <w:color w:val="000000"/>
        </w:rPr>
      </w:pPr>
      <w:r w:rsidRPr="00093D3F">
        <w:rPr>
          <w:rFonts w:eastAsia="Calibri" w:cs="Arial"/>
          <w:color w:val="000000"/>
        </w:rPr>
        <w:t xml:space="preserve">8.5.  If a patient has an adverse reaction to the injection, the certificate holder shall provide the Board with an incident report, within 5 business days, listing the details of the adverse reaction and the measures used to correct that reaction. </w:t>
      </w:r>
    </w:p>
    <w:p w14:paraId="6FAE1DCF" w14:textId="77777777" w:rsidR="00E2029E" w:rsidRPr="00093D3F" w:rsidRDefault="00E2029E" w:rsidP="008570BC">
      <w:pPr>
        <w:spacing w:line="492" w:lineRule="auto"/>
        <w:ind w:firstLine="720"/>
        <w:jc w:val="both"/>
        <w:rPr>
          <w:rFonts w:eastAsia="Calibri" w:cs="Arial"/>
          <w:color w:val="000000"/>
        </w:rPr>
      </w:pPr>
      <w:r w:rsidRPr="00093D3F">
        <w:rPr>
          <w:rFonts w:eastAsia="Calibri" w:cs="Arial"/>
          <w:color w:val="000000"/>
        </w:rPr>
        <w:t xml:space="preserve">8.6.  A certificate holder’s reports containing patient Protected Health Information (PHI) shall comply with the Health Insurance Portability and Accountability Act (HIPAA) patient privacy requirements.”; </w:t>
      </w:r>
    </w:p>
    <w:p w14:paraId="05BA88C9" w14:textId="77777777" w:rsidR="00E2029E" w:rsidRPr="00093D3F" w:rsidRDefault="00E2029E" w:rsidP="008570BC">
      <w:pPr>
        <w:spacing w:line="492" w:lineRule="auto"/>
        <w:ind w:firstLine="720"/>
        <w:jc w:val="both"/>
        <w:rPr>
          <w:rFonts w:eastAsia="Calibri" w:cs="Arial"/>
          <w:color w:val="000000"/>
        </w:rPr>
      </w:pPr>
      <w:r w:rsidRPr="00093D3F">
        <w:rPr>
          <w:rFonts w:eastAsia="Calibri" w:cs="Arial"/>
          <w:color w:val="000000"/>
        </w:rPr>
        <w:t xml:space="preserve">And, </w:t>
      </w:r>
    </w:p>
    <w:p w14:paraId="601E40CA" w14:textId="77777777" w:rsidR="00E2029E" w:rsidRPr="00093D3F" w:rsidRDefault="00E2029E" w:rsidP="008570BC">
      <w:pPr>
        <w:spacing w:line="492" w:lineRule="auto"/>
        <w:ind w:firstLine="720"/>
        <w:jc w:val="both"/>
        <w:rPr>
          <w:rFonts w:eastAsia="Calibri" w:cs="Arial"/>
          <w:color w:val="000000"/>
        </w:rPr>
      </w:pPr>
      <w:r w:rsidRPr="00093D3F">
        <w:rPr>
          <w:rFonts w:eastAsia="Calibri" w:cs="Arial"/>
          <w:color w:val="000000"/>
        </w:rPr>
        <w:t>Renumbering the following sections accordingly.</w:t>
      </w:r>
    </w:p>
    <w:p w14:paraId="03A860F3" w14:textId="77777777" w:rsidR="00E2029E" w:rsidRPr="00093D3F" w:rsidRDefault="00E2029E" w:rsidP="008570BC">
      <w:pPr>
        <w:spacing w:line="492" w:lineRule="auto"/>
        <w:ind w:firstLine="720"/>
        <w:jc w:val="both"/>
        <w:rPr>
          <w:rFonts w:eastAsia="Calibri" w:cs="Times New Roman"/>
          <w:color w:val="000000"/>
        </w:rPr>
      </w:pPr>
      <w:r w:rsidRPr="00093D3F">
        <w:rPr>
          <w:rFonts w:eastAsia="Calibri" w:cs="Times New Roman"/>
          <w:color w:val="000000"/>
        </w:rPr>
        <w:t xml:space="preserve">(d) The legislative rule filed in the State Register on July 28, 2023, authorized under the authority of §30-8-6 of this code, modified by the West Virginia Board of Optometry to meet the objections of the Legislative Rule-Making Review Committee and refiled in the State Register on November 15, 2023, relating to the West Virginia Board of Optometry (eyelid procedures, </w:t>
      </w:r>
      <w:hyperlink r:id="rId59" w:history="1">
        <w:r w:rsidRPr="00093D3F">
          <w:rPr>
            <w:rFonts w:eastAsia="Calibri" w:cs="Times New Roman"/>
          </w:rPr>
          <w:t>14 CSR 14</w:t>
        </w:r>
      </w:hyperlink>
      <w:r w:rsidRPr="00093D3F">
        <w:rPr>
          <w:rFonts w:eastAsia="Calibri" w:cs="Times New Roman"/>
          <w:color w:val="000000"/>
        </w:rPr>
        <w:t>), is authorized with the following amendments:</w:t>
      </w:r>
    </w:p>
    <w:p w14:paraId="6D9BFC67" w14:textId="77777777" w:rsidR="00E2029E" w:rsidRPr="00093D3F" w:rsidRDefault="00E2029E" w:rsidP="008570BC">
      <w:pPr>
        <w:spacing w:line="492" w:lineRule="auto"/>
        <w:ind w:firstLine="720"/>
        <w:jc w:val="both"/>
        <w:rPr>
          <w:rFonts w:eastAsia="Calibri" w:cs="Times New Roman"/>
          <w:color w:val="000000"/>
        </w:rPr>
      </w:pPr>
      <w:r w:rsidRPr="00093D3F">
        <w:rPr>
          <w:rFonts w:eastAsia="Calibri" w:cs="Times New Roman"/>
          <w:color w:val="000000"/>
        </w:rPr>
        <w:t>On page 1, subsection 3.1, after the word ‘adnexa’ by adding the following: ‘that do not extend beyond the dermal layer of the skin or mucus membranes’;</w:t>
      </w:r>
    </w:p>
    <w:p w14:paraId="142EE91E" w14:textId="77777777" w:rsidR="00E2029E" w:rsidRPr="00093D3F" w:rsidRDefault="00E2029E" w:rsidP="008570BC">
      <w:pPr>
        <w:spacing w:line="492" w:lineRule="auto"/>
        <w:ind w:firstLine="720"/>
        <w:jc w:val="both"/>
        <w:rPr>
          <w:rFonts w:eastAsia="Calibri" w:cs="Times New Roman"/>
          <w:color w:val="000000"/>
        </w:rPr>
      </w:pPr>
      <w:bookmarkStart w:id="0" w:name="_Hlk160533180"/>
      <w:r w:rsidRPr="00093D3F">
        <w:rPr>
          <w:rFonts w:eastAsia="Calibri" w:cs="Times New Roman"/>
          <w:color w:val="000000"/>
        </w:rPr>
        <w:t>On page 1, after section 3, by adding a new section 4 to read as follows:</w:t>
      </w:r>
    </w:p>
    <w:bookmarkEnd w:id="0"/>
    <w:p w14:paraId="66B1D460" w14:textId="77777777" w:rsidR="00E2029E" w:rsidRPr="00093D3F" w:rsidRDefault="00E2029E" w:rsidP="008570BC">
      <w:pPr>
        <w:spacing w:line="492" w:lineRule="auto"/>
        <w:jc w:val="both"/>
        <w:rPr>
          <w:rFonts w:eastAsia="Calibri" w:cs="Times New Roman"/>
          <w:b/>
          <w:bCs/>
          <w:color w:val="000000"/>
        </w:rPr>
      </w:pPr>
      <w:r w:rsidRPr="00093D3F">
        <w:rPr>
          <w:rFonts w:eastAsia="Calibri" w:cs="Times New Roman"/>
          <w:b/>
          <w:bCs/>
          <w:color w:val="000000"/>
        </w:rPr>
        <w:t>“§14-14-4.  Exclusions.</w:t>
      </w:r>
    </w:p>
    <w:p w14:paraId="4F2D54B8" w14:textId="77777777" w:rsidR="00E2029E" w:rsidRPr="00093D3F" w:rsidRDefault="00E2029E" w:rsidP="008570BC">
      <w:pPr>
        <w:spacing w:line="492" w:lineRule="auto"/>
        <w:jc w:val="both"/>
        <w:rPr>
          <w:rFonts w:eastAsia="Calibri" w:cs="Times New Roman"/>
          <w:color w:val="000000"/>
        </w:rPr>
      </w:pPr>
      <w:r w:rsidRPr="00093D3F">
        <w:rPr>
          <w:rFonts w:eastAsia="Calibri" w:cs="Times New Roman"/>
          <w:b/>
          <w:bCs/>
          <w:color w:val="000000"/>
        </w:rPr>
        <w:tab/>
      </w:r>
      <w:r w:rsidRPr="00093D3F">
        <w:rPr>
          <w:rFonts w:eastAsia="Calibri" w:cs="Times New Roman"/>
          <w:color w:val="000000"/>
        </w:rPr>
        <w:t>An optometrist may not perform:</w:t>
      </w:r>
    </w:p>
    <w:p w14:paraId="1917FBA0" w14:textId="77777777" w:rsidR="00E2029E" w:rsidRPr="00093D3F" w:rsidRDefault="00E2029E" w:rsidP="008570BC">
      <w:pPr>
        <w:spacing w:line="492" w:lineRule="auto"/>
        <w:ind w:firstLine="720"/>
        <w:jc w:val="both"/>
        <w:rPr>
          <w:rFonts w:eastAsia="Calibri" w:cs="Times New Roman"/>
          <w:color w:val="000000"/>
        </w:rPr>
      </w:pPr>
      <w:r w:rsidRPr="00093D3F">
        <w:rPr>
          <w:rFonts w:eastAsia="Calibri" w:cs="Times New Roman"/>
          <w:color w:val="000000"/>
        </w:rPr>
        <w:t xml:space="preserve">4.1. Surgery related to removal of the eye from a living human being; </w:t>
      </w:r>
    </w:p>
    <w:p w14:paraId="481CE85D" w14:textId="77777777" w:rsidR="00E2029E" w:rsidRPr="00093D3F" w:rsidRDefault="00E2029E" w:rsidP="008570BC">
      <w:pPr>
        <w:spacing w:line="492" w:lineRule="auto"/>
        <w:ind w:firstLine="720"/>
        <w:jc w:val="both"/>
        <w:rPr>
          <w:rFonts w:eastAsia="Calibri" w:cs="Times New Roman"/>
          <w:color w:val="000000"/>
        </w:rPr>
      </w:pPr>
      <w:r w:rsidRPr="00093D3F">
        <w:rPr>
          <w:rFonts w:eastAsia="Calibri" w:cs="Times New Roman"/>
          <w:color w:val="000000"/>
        </w:rPr>
        <w:lastRenderedPageBreak/>
        <w:t>4.2. Surgery requiring full thickness incision or excision of the cornea or sclera other than paracentesis in an emergency situation requiring immediate reduction of the pressure inside the eye;</w:t>
      </w:r>
    </w:p>
    <w:p w14:paraId="180B1D51" w14:textId="77777777" w:rsidR="00E2029E" w:rsidRPr="00093D3F" w:rsidRDefault="00E2029E" w:rsidP="008570BC">
      <w:pPr>
        <w:spacing w:line="492" w:lineRule="auto"/>
        <w:ind w:firstLine="720"/>
        <w:jc w:val="both"/>
        <w:rPr>
          <w:rFonts w:eastAsia="Calibri" w:cs="Times New Roman"/>
          <w:color w:val="000000"/>
        </w:rPr>
      </w:pPr>
      <w:r w:rsidRPr="00093D3F">
        <w:rPr>
          <w:rFonts w:eastAsia="Calibri" w:cs="Times New Roman"/>
          <w:color w:val="000000"/>
        </w:rPr>
        <w:t>4.3.  Penetrating keratoplasty (corneal transplant) or lamellar keratoplasty;</w:t>
      </w:r>
    </w:p>
    <w:p w14:paraId="7D70649E" w14:textId="77777777" w:rsidR="00E2029E" w:rsidRPr="00093D3F" w:rsidRDefault="00E2029E" w:rsidP="008570BC">
      <w:pPr>
        <w:spacing w:line="492" w:lineRule="auto"/>
        <w:ind w:firstLine="720"/>
        <w:jc w:val="both"/>
        <w:rPr>
          <w:rFonts w:eastAsia="Calibri" w:cs="Times New Roman"/>
          <w:color w:val="000000"/>
        </w:rPr>
      </w:pPr>
      <w:r w:rsidRPr="00093D3F">
        <w:rPr>
          <w:rFonts w:eastAsia="Calibri" w:cs="Times New Roman"/>
          <w:color w:val="000000"/>
        </w:rPr>
        <w:t xml:space="preserve">4.4.  Surgery requiring incision of the iris or ciliary body;  </w:t>
      </w:r>
    </w:p>
    <w:p w14:paraId="5BD10A71" w14:textId="77777777" w:rsidR="00E2029E" w:rsidRPr="00093D3F" w:rsidRDefault="00E2029E" w:rsidP="008570BC">
      <w:pPr>
        <w:spacing w:line="492" w:lineRule="auto"/>
        <w:ind w:firstLine="720"/>
        <w:jc w:val="both"/>
        <w:rPr>
          <w:rFonts w:eastAsia="Calibri" w:cs="Times New Roman"/>
          <w:color w:val="000000"/>
        </w:rPr>
      </w:pPr>
      <w:r w:rsidRPr="00093D3F">
        <w:rPr>
          <w:rFonts w:eastAsia="Calibri" w:cs="Times New Roman"/>
          <w:color w:val="000000"/>
        </w:rPr>
        <w:t>4.5. Surgery of the eyelid for eyelid malignancies or mechanical repair of blepharochalasis, ptosis, or tarsorrhaphy;</w:t>
      </w:r>
    </w:p>
    <w:p w14:paraId="7D8A736E" w14:textId="77777777" w:rsidR="00E2029E" w:rsidRPr="00093D3F" w:rsidRDefault="00E2029E" w:rsidP="008570BC">
      <w:pPr>
        <w:spacing w:line="492" w:lineRule="auto"/>
        <w:ind w:firstLine="720"/>
        <w:jc w:val="both"/>
        <w:rPr>
          <w:rFonts w:eastAsia="Calibri" w:cs="Times New Roman"/>
          <w:color w:val="000000"/>
        </w:rPr>
      </w:pPr>
      <w:r w:rsidRPr="00093D3F">
        <w:rPr>
          <w:rFonts w:eastAsia="Calibri" w:cs="Times New Roman"/>
          <w:color w:val="000000"/>
        </w:rPr>
        <w:t>4.6. Surgery of the bony orbit, including orbital implants;</w:t>
      </w:r>
    </w:p>
    <w:p w14:paraId="437B2FC2" w14:textId="77777777" w:rsidR="00E2029E" w:rsidRPr="00093D3F" w:rsidRDefault="00E2029E" w:rsidP="008570BC">
      <w:pPr>
        <w:spacing w:line="492" w:lineRule="auto"/>
        <w:ind w:firstLine="720"/>
        <w:jc w:val="both"/>
        <w:rPr>
          <w:rFonts w:eastAsia="Calibri" w:cs="Times New Roman"/>
          <w:color w:val="000000"/>
        </w:rPr>
      </w:pPr>
      <w:r w:rsidRPr="00093D3F">
        <w:rPr>
          <w:rFonts w:eastAsia="Calibri" w:cs="Times New Roman"/>
          <w:color w:val="000000"/>
        </w:rPr>
        <w:t>4.7. Incisional or excisional surgery of the lacrimal system other than lacrimal probing or related procedures; or</w:t>
      </w:r>
    </w:p>
    <w:p w14:paraId="67E3F56C" w14:textId="77777777" w:rsidR="00E2029E" w:rsidRPr="00093D3F" w:rsidRDefault="00E2029E" w:rsidP="008570BC">
      <w:pPr>
        <w:spacing w:line="492" w:lineRule="auto"/>
        <w:ind w:firstLine="720"/>
        <w:jc w:val="both"/>
        <w:rPr>
          <w:rFonts w:eastAsia="Calibri" w:cs="Times New Roman"/>
          <w:color w:val="000000"/>
        </w:rPr>
      </w:pPr>
      <w:r w:rsidRPr="00093D3F">
        <w:rPr>
          <w:rFonts w:eastAsia="Calibri" w:cs="Times New Roman"/>
          <w:color w:val="000000"/>
        </w:rPr>
        <w:t>4.8. Surgery requiring full thickness conjunctivoplasty.”</w:t>
      </w:r>
    </w:p>
    <w:p w14:paraId="2F4B292C" w14:textId="77777777" w:rsidR="00E2029E" w:rsidRPr="00093D3F" w:rsidRDefault="00E2029E" w:rsidP="008570BC">
      <w:pPr>
        <w:spacing w:line="492" w:lineRule="auto"/>
        <w:jc w:val="both"/>
        <w:rPr>
          <w:rFonts w:eastAsia="Calibri" w:cs="Times New Roman"/>
          <w:color w:val="000000"/>
        </w:rPr>
        <w:sectPr w:rsidR="00E2029E" w:rsidRPr="00093D3F" w:rsidSect="00A07E60">
          <w:footerReference w:type="default" r:id="rId60"/>
          <w:type w:val="continuous"/>
          <w:pgSz w:w="12240" w:h="15840" w:code="1"/>
          <w:pgMar w:top="1440" w:right="1440" w:bottom="1440" w:left="1440" w:header="720" w:footer="720" w:gutter="0"/>
          <w:lnNumType w:countBy="1" w:restart="newSection"/>
          <w:cols w:space="720"/>
          <w:docGrid w:linePitch="360"/>
        </w:sectPr>
      </w:pPr>
    </w:p>
    <w:p w14:paraId="717736E7" w14:textId="77777777" w:rsidR="00E2029E" w:rsidRPr="00093D3F" w:rsidRDefault="00E2029E" w:rsidP="008570BC">
      <w:pPr>
        <w:suppressLineNumbers/>
        <w:ind w:left="720" w:hanging="720"/>
        <w:jc w:val="both"/>
        <w:outlineLvl w:val="3"/>
        <w:rPr>
          <w:rFonts w:eastAsia="Calibri" w:cs="Arial"/>
          <w:b/>
        </w:rPr>
        <w:sectPr w:rsidR="00E2029E" w:rsidRPr="00093D3F" w:rsidSect="00A07E60">
          <w:footerReference w:type="default" r:id="rId61"/>
          <w:type w:val="continuous"/>
          <w:pgSz w:w="12240" w:h="15840" w:code="1"/>
          <w:pgMar w:top="1440" w:right="1440" w:bottom="1440" w:left="1440" w:header="720" w:footer="720" w:gutter="0"/>
          <w:cols w:space="720"/>
          <w:docGrid w:linePitch="360"/>
        </w:sectPr>
      </w:pPr>
      <w:r w:rsidRPr="00093D3F">
        <w:rPr>
          <w:rFonts w:eastAsia="Calibri" w:cs="Arial"/>
          <w:b/>
        </w:rPr>
        <w:t xml:space="preserve">§64-9-16. West Virginia Board of Osteopathic Medicine. </w:t>
      </w:r>
    </w:p>
    <w:p w14:paraId="0582256C"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 xml:space="preserve">(a) The legislative rule filed in the State Register on July 28, 2023, authorized under the authority of §30-14-14 of this code, modified by the West Virginia Board of Osteopathic Medicine to meet the objections of the Legislative Rule-Making Review Committee and refiled in the State Register on September 15, 2023, relating to the West Virginia Board of Osteopathic Medicine (licensing procedures for osteopathic physicians, </w:t>
      </w:r>
      <w:hyperlink r:id="rId62" w:history="1">
        <w:r w:rsidRPr="00093D3F">
          <w:rPr>
            <w:rFonts w:eastAsia="Calibri" w:cs="Times New Roman"/>
          </w:rPr>
          <w:t>24 CSR 01</w:t>
        </w:r>
      </w:hyperlink>
      <w:r w:rsidRPr="00093D3F">
        <w:rPr>
          <w:rFonts w:eastAsia="Calibri" w:cs="Times New Roman"/>
          <w:color w:val="000000"/>
        </w:rPr>
        <w:t>), is authorized.</w:t>
      </w:r>
    </w:p>
    <w:p w14:paraId="6CE24A1E" w14:textId="77777777" w:rsidR="00E2029E" w:rsidRPr="00093D3F" w:rsidRDefault="00E2029E" w:rsidP="008570BC">
      <w:pPr>
        <w:ind w:firstLine="720"/>
        <w:jc w:val="both"/>
        <w:rPr>
          <w:rFonts w:eastAsia="Calibri" w:cs="Times New Roman"/>
          <w:color w:val="000000"/>
        </w:rPr>
      </w:pPr>
      <w:r w:rsidRPr="00093D3F">
        <w:rPr>
          <w:rFonts w:eastAsia="Calibri" w:cs="Arial"/>
        </w:rPr>
        <w:t xml:space="preserve">(b) </w:t>
      </w:r>
      <w:r w:rsidRPr="00093D3F">
        <w:rPr>
          <w:rFonts w:eastAsia="Calibri" w:cs="Times New Roman"/>
          <w:color w:val="000000"/>
        </w:rPr>
        <w:t xml:space="preserve">The legislative rule filed in the State Register on July 28, 2023, authorized under the authority of §30-3E-3 of this code, modified by the West Virginia Board of Osteopathic Medicine to meet the objections of the Legislative Rule-Making Review Committee and refiled in the State Register on September 15, 2023, relating to the West Virginia Board of Osteopathic Medicine (osteopathic physician assistants, </w:t>
      </w:r>
      <w:hyperlink r:id="rId63" w:history="1">
        <w:r w:rsidRPr="00093D3F">
          <w:rPr>
            <w:rFonts w:eastAsia="Calibri" w:cs="Times New Roman"/>
          </w:rPr>
          <w:t>24 CSR 02</w:t>
        </w:r>
      </w:hyperlink>
      <w:r w:rsidRPr="00093D3F">
        <w:rPr>
          <w:rFonts w:eastAsia="Calibri" w:cs="Times New Roman"/>
          <w:color w:val="000000"/>
        </w:rPr>
        <w:t>), is authorized.</w:t>
      </w:r>
    </w:p>
    <w:p w14:paraId="40424F58" w14:textId="77777777" w:rsidR="00E2029E" w:rsidRPr="00093D3F" w:rsidRDefault="00E2029E" w:rsidP="008570BC">
      <w:pPr>
        <w:suppressLineNumbers/>
        <w:ind w:left="720" w:hanging="720"/>
        <w:jc w:val="both"/>
        <w:outlineLvl w:val="3"/>
        <w:rPr>
          <w:rFonts w:eastAsia="Calibri" w:cs="Arial"/>
          <w:b/>
        </w:rPr>
        <w:sectPr w:rsidR="00E2029E" w:rsidRPr="00093D3F" w:rsidSect="00A07E60">
          <w:footerReference w:type="default" r:id="rId64"/>
          <w:type w:val="continuous"/>
          <w:pgSz w:w="12240" w:h="15840" w:code="1"/>
          <w:pgMar w:top="1440" w:right="1440" w:bottom="1440" w:left="1440" w:header="720" w:footer="720" w:gutter="0"/>
          <w:lnNumType w:countBy="1" w:restart="newSection"/>
          <w:cols w:space="720"/>
          <w:docGrid w:linePitch="360"/>
        </w:sectPr>
      </w:pPr>
      <w:r w:rsidRPr="00093D3F">
        <w:rPr>
          <w:rFonts w:eastAsia="Calibri" w:cs="Arial"/>
          <w:b/>
        </w:rPr>
        <w:t xml:space="preserve">§64-9-17. West Virginia Board of Pharmacy. </w:t>
      </w:r>
    </w:p>
    <w:p w14:paraId="4AEAB2EB" w14:textId="77777777" w:rsidR="00E2029E" w:rsidRPr="00093D3F" w:rsidRDefault="00E2029E" w:rsidP="008570BC">
      <w:pPr>
        <w:ind w:firstLine="720"/>
        <w:jc w:val="both"/>
        <w:rPr>
          <w:rFonts w:eastAsia="Calibri" w:cs="Times New Roman"/>
          <w:color w:val="000000"/>
        </w:rPr>
      </w:pPr>
      <w:r w:rsidRPr="00093D3F">
        <w:rPr>
          <w:rFonts w:eastAsia="Calibri" w:cs="Arial"/>
        </w:rPr>
        <w:t xml:space="preserve">(a) </w:t>
      </w:r>
      <w:r w:rsidRPr="00093D3F">
        <w:rPr>
          <w:rFonts w:eastAsia="Calibri" w:cs="Times New Roman"/>
          <w:color w:val="000000"/>
        </w:rPr>
        <w:t xml:space="preserve">The legislative rule filed in the State Register on July 28, 2023, authorized under the authority of §30-5-7 of this code, modified by the West Virginia Board of Pharmacy to meet the </w:t>
      </w:r>
      <w:r w:rsidRPr="00093D3F">
        <w:rPr>
          <w:rFonts w:eastAsia="Calibri" w:cs="Times New Roman"/>
          <w:color w:val="000000"/>
        </w:rPr>
        <w:lastRenderedPageBreak/>
        <w:t xml:space="preserve">objections of the Legislative Rule-Making Review Committee and refiled in the State Register on September 26, 2023, relating to the West Virginia Board of Pharmacy (licensure and practice of pharmacy, </w:t>
      </w:r>
      <w:hyperlink r:id="rId65" w:history="1">
        <w:r w:rsidRPr="00093D3F">
          <w:rPr>
            <w:rFonts w:eastAsia="Calibri" w:cs="Times New Roman"/>
          </w:rPr>
          <w:t>15 CSR 01</w:t>
        </w:r>
      </w:hyperlink>
      <w:r w:rsidRPr="00093D3F">
        <w:rPr>
          <w:rFonts w:eastAsia="Calibri" w:cs="Times New Roman"/>
          <w:color w:val="000000"/>
        </w:rPr>
        <w:t>), is authorized with the following amendments:</w:t>
      </w:r>
    </w:p>
    <w:p w14:paraId="28DEB3F2"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On page 16, subdivision 12.3.1. by striking out the word “current” and inserting in lieu thereof 2023;</w:t>
      </w:r>
    </w:p>
    <w:p w14:paraId="02AA04D6"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On page 14, subsection 9.4, by striking out 15 CSR 19 and inserting in lieu thereof 15CSR 20;</w:t>
      </w:r>
    </w:p>
    <w:p w14:paraId="4F8848E1"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On page 16, subdivision 12.3.2. by striking out the word “current” and inserting in lieu thereof 2023;</w:t>
      </w:r>
    </w:p>
    <w:p w14:paraId="3A60AFFD"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 xml:space="preserve">And, </w:t>
      </w:r>
    </w:p>
    <w:p w14:paraId="2A4C5BFF"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On page 19, subdivision 13.2.2. by striking out the word “current” and inserting in lieu thereof 2023;</w:t>
      </w:r>
    </w:p>
    <w:p w14:paraId="4E720C5E" w14:textId="77777777" w:rsidR="00E2029E" w:rsidRPr="00093D3F" w:rsidRDefault="00E2029E" w:rsidP="008570BC">
      <w:pPr>
        <w:ind w:firstLine="720"/>
        <w:jc w:val="both"/>
        <w:rPr>
          <w:rFonts w:eastAsia="Calibri" w:cs="Times New Roman"/>
          <w:color w:val="000000"/>
        </w:rPr>
      </w:pPr>
      <w:r w:rsidRPr="00093D3F">
        <w:rPr>
          <w:rFonts w:eastAsia="Calibri" w:cs="Arial"/>
        </w:rPr>
        <w:t xml:space="preserve">(b) </w:t>
      </w:r>
      <w:r w:rsidRPr="00093D3F">
        <w:rPr>
          <w:rFonts w:eastAsia="Calibri" w:cs="Times New Roman"/>
          <w:color w:val="000000"/>
        </w:rPr>
        <w:t xml:space="preserve">The legislative rule filed in the State Register on July 28, 2023, authorized under the authority of §30-5-7 of this code, relating to the West Virginia Board of Pharmacy (Board of Pharmacy rules for continuing education for licensure for pharmacists, </w:t>
      </w:r>
      <w:hyperlink r:id="rId66" w:history="1">
        <w:r w:rsidRPr="00093D3F">
          <w:rPr>
            <w:rFonts w:eastAsia="Calibri" w:cs="Times New Roman"/>
          </w:rPr>
          <w:t>15 CSR 03</w:t>
        </w:r>
      </w:hyperlink>
      <w:r w:rsidRPr="00093D3F">
        <w:rPr>
          <w:rFonts w:eastAsia="Calibri" w:cs="Times New Roman"/>
          <w:color w:val="000000"/>
        </w:rPr>
        <w:t>), is authorized.</w:t>
      </w:r>
    </w:p>
    <w:p w14:paraId="08515DF9"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 xml:space="preserve">(c) The legislative rule filed in the State Register on July 28, 2023, authorized under the authority of §30-5-7 of this code, relating to the West Virginia Board of Pharmacy (Board of Pharmacy rules for registration of pharmacy technicians, </w:t>
      </w:r>
      <w:hyperlink r:id="rId67" w:history="1">
        <w:r w:rsidRPr="00093D3F">
          <w:rPr>
            <w:rFonts w:eastAsia="Calibri" w:cs="Times New Roman"/>
          </w:rPr>
          <w:t>15 CSR 07</w:t>
        </w:r>
      </w:hyperlink>
      <w:r w:rsidRPr="00093D3F">
        <w:rPr>
          <w:rFonts w:eastAsia="Calibri" w:cs="Times New Roman"/>
          <w:color w:val="000000"/>
        </w:rPr>
        <w:t>), is authorized.</w:t>
      </w:r>
    </w:p>
    <w:p w14:paraId="348EDB8B"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 xml:space="preserve">(d) The legislative rule filed in the State Register on July 28, 2023, authorized under the authority of §30-5-7 of this code, modified by the West Virginia Board of Pharmacy to meet the objections of the Legislative Rule-Making Review Committee and refiled in the State Register on September 26, 2023, relating to the West Virginia Board of Pharmacy (immunizations administered by pharmacists, pharmacy interns, and pharmacy technicians, </w:t>
      </w:r>
      <w:hyperlink r:id="rId68" w:history="1">
        <w:r w:rsidRPr="00093D3F">
          <w:rPr>
            <w:rFonts w:eastAsia="Calibri" w:cs="Times New Roman"/>
          </w:rPr>
          <w:t>15 CSR 12</w:t>
        </w:r>
      </w:hyperlink>
      <w:r w:rsidRPr="00093D3F">
        <w:rPr>
          <w:rFonts w:eastAsia="Calibri" w:cs="Times New Roman"/>
          <w:color w:val="000000"/>
        </w:rPr>
        <w:t xml:space="preserve">), is authorized. </w:t>
      </w:r>
    </w:p>
    <w:p w14:paraId="67894547"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 xml:space="preserve">(e) The legislative rule filed in the State Register on July 28, 2023, authorized under the authority of §30-5-7 of this code, modified by the West Virginia Board of Pharmacy to meet the </w:t>
      </w:r>
      <w:r w:rsidRPr="00093D3F">
        <w:rPr>
          <w:rFonts w:eastAsia="Calibri" w:cs="Times New Roman"/>
          <w:color w:val="000000"/>
        </w:rPr>
        <w:lastRenderedPageBreak/>
        <w:t xml:space="preserve">objections of the Legislative Rule-Making Review Committee and refiled in the State Register on September 26, 2023, relating to the West Virginia Board of Pharmacy ( Board of Pharmacy rules for centralized prescription processing, </w:t>
      </w:r>
      <w:hyperlink r:id="rId69" w:history="1">
        <w:r w:rsidRPr="00093D3F">
          <w:rPr>
            <w:rFonts w:eastAsia="Calibri" w:cs="Times New Roman"/>
          </w:rPr>
          <w:t>15 CSR 14</w:t>
        </w:r>
      </w:hyperlink>
      <w:r w:rsidRPr="00093D3F">
        <w:rPr>
          <w:rFonts w:eastAsia="Calibri" w:cs="Times New Roman"/>
          <w:color w:val="000000"/>
        </w:rPr>
        <w:t>), is authorized.</w:t>
      </w:r>
    </w:p>
    <w:p w14:paraId="18339035"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 xml:space="preserve">(f) The legislative rule filed in the State Register on July 28, 2023, authorized under the authority of §30-5-7 of this code, modified by the West Virginia Board of Pharmacy to meet the objections of the Legislative Rule-Making Review Committee and refiled in the State Register on September 26, 2023, relating to the West Virginia Board of Pharmacy (regulations governing pharmacy permits, </w:t>
      </w:r>
      <w:hyperlink r:id="rId70" w:history="1">
        <w:r w:rsidRPr="00093D3F">
          <w:rPr>
            <w:rFonts w:eastAsia="Calibri" w:cs="Times New Roman"/>
          </w:rPr>
          <w:t>15 CSR 15</w:t>
        </w:r>
      </w:hyperlink>
      <w:r w:rsidRPr="00093D3F">
        <w:rPr>
          <w:rFonts w:eastAsia="Calibri" w:cs="Times New Roman"/>
          <w:color w:val="000000"/>
        </w:rPr>
        <w:t>), is authorized.</w:t>
      </w:r>
    </w:p>
    <w:p w14:paraId="0D300BD0"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 xml:space="preserve">(g) The legislative rule filed in the State Register on July 20, 2023, authorized under the authority of §30-5-7 of this code, relating to the West Virginia Board of Pharmacy (Board of Pharmacy rules for the substitution of biological pharmaceuticals, </w:t>
      </w:r>
      <w:hyperlink r:id="rId71" w:history="1">
        <w:r w:rsidRPr="00093D3F">
          <w:rPr>
            <w:rFonts w:eastAsia="Calibri" w:cs="Times New Roman"/>
          </w:rPr>
          <w:t>15 CSR 17</w:t>
        </w:r>
      </w:hyperlink>
      <w:r w:rsidRPr="00093D3F">
        <w:rPr>
          <w:rFonts w:eastAsia="Calibri" w:cs="Times New Roman"/>
          <w:color w:val="000000"/>
        </w:rPr>
        <w:t xml:space="preserve">), is authorized. </w:t>
      </w:r>
    </w:p>
    <w:p w14:paraId="0741D3C7" w14:textId="77777777" w:rsidR="00E2029E" w:rsidRPr="00093D3F" w:rsidRDefault="00E2029E" w:rsidP="008570BC">
      <w:pPr>
        <w:suppressLineNumbers/>
        <w:ind w:left="720" w:hanging="720"/>
        <w:jc w:val="both"/>
        <w:outlineLvl w:val="3"/>
        <w:rPr>
          <w:rFonts w:eastAsia="Calibri" w:cs="Arial"/>
          <w:b/>
        </w:rPr>
        <w:sectPr w:rsidR="00E2029E" w:rsidRPr="00093D3F" w:rsidSect="00A07E60">
          <w:footerReference w:type="default" r:id="rId72"/>
          <w:type w:val="continuous"/>
          <w:pgSz w:w="12240" w:h="15840" w:code="1"/>
          <w:pgMar w:top="1440" w:right="1440" w:bottom="1440" w:left="1440" w:header="720" w:footer="720" w:gutter="0"/>
          <w:lnNumType w:countBy="1" w:restart="newSection"/>
          <w:cols w:space="720"/>
          <w:docGrid w:linePitch="360"/>
        </w:sectPr>
      </w:pPr>
      <w:r w:rsidRPr="00093D3F">
        <w:rPr>
          <w:rFonts w:eastAsia="Calibri" w:cs="Arial"/>
          <w:b/>
        </w:rPr>
        <w:t xml:space="preserve">§64-9-18. Board of Professional Surveyors. </w:t>
      </w:r>
    </w:p>
    <w:p w14:paraId="03662907"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 xml:space="preserve">The legislative rule filed in the State Register on July 31, 2023, authorized under the authority of §30-13A-6 of this code, modified by the Board of Professional Surveyors to meet the objections of the Legislative Rule-Making Review Committee and refiled in the State Register on October 3, 2023, relating to the Board of Professional Surveyors (examination and licensing of professional surveyors in West Virginia, </w:t>
      </w:r>
      <w:hyperlink r:id="rId73" w:history="1">
        <w:r w:rsidRPr="00093D3F">
          <w:rPr>
            <w:rFonts w:eastAsia="Calibri" w:cs="Times New Roman"/>
          </w:rPr>
          <w:t>23 CSR 01</w:t>
        </w:r>
      </w:hyperlink>
      <w:r w:rsidRPr="00093D3F">
        <w:rPr>
          <w:rFonts w:eastAsia="Calibri" w:cs="Times New Roman"/>
          <w:color w:val="000000"/>
        </w:rPr>
        <w:t>), is authorized.</w:t>
      </w:r>
    </w:p>
    <w:p w14:paraId="014099B5" w14:textId="77777777" w:rsidR="00E2029E" w:rsidRPr="00093D3F" w:rsidRDefault="00E2029E" w:rsidP="008570BC">
      <w:pPr>
        <w:suppressLineNumbers/>
        <w:ind w:left="720" w:hanging="720"/>
        <w:jc w:val="both"/>
        <w:outlineLvl w:val="3"/>
        <w:rPr>
          <w:rFonts w:eastAsia="Calibri" w:cs="Arial"/>
          <w:b/>
        </w:rPr>
        <w:sectPr w:rsidR="00E2029E" w:rsidRPr="00093D3F" w:rsidSect="00A07E60">
          <w:footerReference w:type="default" r:id="rId74"/>
          <w:type w:val="continuous"/>
          <w:pgSz w:w="12240" w:h="15840" w:code="1"/>
          <w:pgMar w:top="1440" w:right="1440" w:bottom="1440" w:left="1440" w:header="720" w:footer="720" w:gutter="0"/>
          <w:lnNumType w:countBy="1" w:restart="newSection"/>
          <w:cols w:space="720"/>
          <w:docGrid w:linePitch="360"/>
        </w:sectPr>
      </w:pPr>
      <w:r w:rsidRPr="00093D3F">
        <w:rPr>
          <w:rFonts w:eastAsia="Calibri" w:cs="Arial"/>
          <w:b/>
        </w:rPr>
        <w:t>§64-9-19. Board of Examiners of Psychologists.</w:t>
      </w:r>
    </w:p>
    <w:p w14:paraId="26557605" w14:textId="77777777" w:rsidR="00E2029E" w:rsidRPr="00093D3F" w:rsidRDefault="00E2029E" w:rsidP="008570BC">
      <w:pPr>
        <w:ind w:firstLine="720"/>
        <w:jc w:val="both"/>
        <w:rPr>
          <w:rFonts w:eastAsia="Calibri" w:cs="Times New Roman"/>
          <w:color w:val="000000"/>
        </w:rPr>
      </w:pPr>
      <w:r w:rsidRPr="00093D3F">
        <w:rPr>
          <w:rFonts w:eastAsia="Calibri" w:cs="Arial"/>
        </w:rPr>
        <w:t xml:space="preserve">(a) </w:t>
      </w:r>
      <w:r w:rsidRPr="00093D3F">
        <w:rPr>
          <w:rFonts w:eastAsia="Calibri" w:cs="Times New Roman"/>
          <w:color w:val="000000"/>
        </w:rPr>
        <w:t xml:space="preserve">The legislative rule filed in the State Register on July 25, 2023, authorized under the authority of §30-21-6 of this code, modified by the Board of Examiners of Psychologists to meet the objections of the Legislative Rule-Making Review Committee and refiled in the State Register on September 15, 2023, relating to the Board of Examiners of Psychologists (disciplinary and complaint procedures for psychologists, </w:t>
      </w:r>
      <w:hyperlink r:id="rId75" w:history="1">
        <w:r w:rsidRPr="00093D3F">
          <w:rPr>
            <w:rFonts w:eastAsia="Calibri" w:cs="Times New Roman"/>
          </w:rPr>
          <w:t>17 CSR 04</w:t>
        </w:r>
      </w:hyperlink>
      <w:r w:rsidRPr="00093D3F">
        <w:rPr>
          <w:rFonts w:eastAsia="Calibri" w:cs="Times New Roman"/>
          <w:color w:val="000000"/>
        </w:rPr>
        <w:t>), is authorized with the following amendments:</w:t>
      </w:r>
    </w:p>
    <w:p w14:paraId="379D5950"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 xml:space="preserve">On page 2, section 5, subsection 6, after the word “shall” by inserting the following: “first determine whether the conduct alleged in the complaint, if true, would constitute a violation of the </w:t>
      </w:r>
      <w:r w:rsidRPr="00093D3F">
        <w:rPr>
          <w:rFonts w:eastAsia="Calibri" w:cs="Times New Roman"/>
          <w:color w:val="000000"/>
        </w:rPr>
        <w:lastRenderedPageBreak/>
        <w:t>rules of the Board or otherwise falls within the jurisdiction of the Board. Upon completing that initial determination, the Board shall”;</w:t>
      </w:r>
    </w:p>
    <w:p w14:paraId="2A781995"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On page 3, section 5, subsection 6, subdivision 2, after the word “Board” by inserting the words “and dismissed”;</w:t>
      </w:r>
    </w:p>
    <w:p w14:paraId="5C7A3E3F"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On page 3, section 5, subsection 7, by striking out the word “The” and inserting in lieu thereof "If it determines that the complaint falls within its jurisdiction, the”;</w:t>
      </w:r>
    </w:p>
    <w:p w14:paraId="58B2DDE9"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 xml:space="preserve">On page 3, section 5, subsection 12, by striking out the words “unless the complaint is determined to fall within the provisions of sub-division 5.6.2. of this rule” and inserting in lieu thereof the words “initially determined pursuant to sub-section 5.6 of this rule to be within its jurisdiction”; and </w:t>
      </w:r>
    </w:p>
    <w:p w14:paraId="60F82A7B"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On page 4, section 5, subsection 17, after the words “discretion to dismiss a complaint hereunder”, by inserting the words “or under subsection 5.6”.</w:t>
      </w:r>
    </w:p>
    <w:p w14:paraId="2B828DAC" w14:textId="77777777" w:rsidR="00E2029E" w:rsidRPr="00093D3F" w:rsidRDefault="00E2029E" w:rsidP="008570BC">
      <w:pPr>
        <w:ind w:firstLine="720"/>
        <w:jc w:val="both"/>
        <w:rPr>
          <w:rFonts w:eastAsia="Calibri" w:cs="Times New Roman"/>
          <w:color w:val="000000"/>
        </w:rPr>
      </w:pPr>
      <w:r w:rsidRPr="00093D3F">
        <w:rPr>
          <w:rFonts w:eastAsia="Calibri" w:cs="Arial"/>
        </w:rPr>
        <w:t xml:space="preserve">(b) </w:t>
      </w:r>
      <w:r w:rsidRPr="00093D3F">
        <w:rPr>
          <w:rFonts w:eastAsia="Calibri" w:cs="Times New Roman"/>
          <w:color w:val="000000"/>
        </w:rPr>
        <w:t>The legislative rule filed in the State Register on July 25, 2023, authorized under the authority of §30-21-6 of this code, modified by the Board of Examiners of Psychologists to meet the objections of the Legislative Rule-Making Review Committee and refiled in the State Register on September 15, 2023, relating to the Board of Examiners of Psychologists (contested case hearing procedure,</w:t>
      </w:r>
      <w:r w:rsidRPr="00093D3F">
        <w:rPr>
          <w:rFonts w:eastAsia="Calibri" w:cs="Times New Roman"/>
        </w:rPr>
        <w:t xml:space="preserve"> </w:t>
      </w:r>
      <w:hyperlink r:id="rId76" w:history="1">
        <w:r w:rsidRPr="00093D3F">
          <w:rPr>
            <w:rFonts w:eastAsia="Calibri" w:cs="Times New Roman"/>
          </w:rPr>
          <w:t>17 CSR 05</w:t>
        </w:r>
      </w:hyperlink>
      <w:r w:rsidRPr="00093D3F">
        <w:rPr>
          <w:rFonts w:eastAsia="Calibri" w:cs="Times New Roman"/>
          <w:color w:val="000000"/>
        </w:rPr>
        <w:t>), is authorized.</w:t>
      </w:r>
    </w:p>
    <w:p w14:paraId="4A81C2EB" w14:textId="77777777" w:rsidR="00E2029E" w:rsidRPr="00093D3F" w:rsidRDefault="00E2029E" w:rsidP="008570BC">
      <w:pPr>
        <w:suppressLineNumbers/>
        <w:ind w:left="720" w:hanging="720"/>
        <w:jc w:val="both"/>
        <w:outlineLvl w:val="3"/>
        <w:rPr>
          <w:rFonts w:eastAsia="Calibri" w:cs="Arial"/>
          <w:b/>
        </w:rPr>
        <w:sectPr w:rsidR="00E2029E" w:rsidRPr="00093D3F" w:rsidSect="00A07E60">
          <w:footerReference w:type="default" r:id="rId77"/>
          <w:type w:val="continuous"/>
          <w:pgSz w:w="12240" w:h="15840" w:code="1"/>
          <w:pgMar w:top="1440" w:right="1440" w:bottom="1440" w:left="1440" w:header="720" w:footer="720" w:gutter="0"/>
          <w:lnNumType w:countBy="1" w:restart="newSection"/>
          <w:cols w:space="720"/>
          <w:docGrid w:linePitch="360"/>
        </w:sectPr>
      </w:pPr>
      <w:r w:rsidRPr="00093D3F">
        <w:rPr>
          <w:rFonts w:eastAsia="Calibri" w:cs="Arial"/>
          <w:b/>
        </w:rPr>
        <w:t>§64-9-20. West Virginia Real Estate Commission.</w:t>
      </w:r>
    </w:p>
    <w:p w14:paraId="6F1F9D7D" w14:textId="77777777" w:rsidR="00E2029E" w:rsidRPr="00093D3F" w:rsidRDefault="00E2029E" w:rsidP="008570BC">
      <w:pPr>
        <w:ind w:firstLine="180"/>
        <w:jc w:val="both"/>
        <w:rPr>
          <w:rFonts w:eastAsia="Calibri" w:cs="Times New Roman"/>
          <w:color w:val="000000"/>
        </w:rPr>
      </w:pPr>
      <w:r w:rsidRPr="00093D3F">
        <w:rPr>
          <w:rFonts w:eastAsia="Calibri" w:cs="Arial"/>
        </w:rPr>
        <w:tab/>
        <w:t xml:space="preserve">(a) </w:t>
      </w:r>
      <w:r w:rsidRPr="00093D3F">
        <w:rPr>
          <w:rFonts w:eastAsia="Calibri" w:cs="Times New Roman"/>
          <w:color w:val="000000"/>
        </w:rPr>
        <w:t xml:space="preserve">The legislative rule filed in the State Register on July 28, 2023, authorized under the authority of §30-40-8 of this code, modified by the West Virginia Real Estate Commission to meet the objections of the Legislative Rule-Making Review Committee and refiled in the State Register on September 27, 2023, relating to the West Virginia Real Estate Commission (licensing real estate brokers, associate brokers, and salespersons and the conduct of brokerage business, </w:t>
      </w:r>
      <w:hyperlink r:id="rId78" w:history="1">
        <w:r w:rsidRPr="00093D3F">
          <w:rPr>
            <w:rFonts w:eastAsia="Calibri" w:cs="Times New Roman"/>
          </w:rPr>
          <w:t>174 CSR 01</w:t>
        </w:r>
      </w:hyperlink>
      <w:r w:rsidRPr="00093D3F">
        <w:rPr>
          <w:rFonts w:eastAsia="Calibri" w:cs="Times New Roman"/>
          <w:color w:val="000000"/>
        </w:rPr>
        <w:t>), is authorized.</w:t>
      </w:r>
    </w:p>
    <w:p w14:paraId="2AE9C8BC" w14:textId="77777777" w:rsidR="00E2029E" w:rsidRPr="00093D3F" w:rsidRDefault="00E2029E" w:rsidP="008570BC">
      <w:pPr>
        <w:ind w:firstLine="450"/>
        <w:jc w:val="both"/>
        <w:rPr>
          <w:rFonts w:eastAsia="Calibri" w:cs="Times New Roman"/>
          <w:color w:val="000000"/>
        </w:rPr>
      </w:pPr>
      <w:r w:rsidRPr="00093D3F">
        <w:rPr>
          <w:rFonts w:eastAsia="Calibri" w:cs="Arial"/>
        </w:rPr>
        <w:lastRenderedPageBreak/>
        <w:tab/>
        <w:t xml:space="preserve">(b) </w:t>
      </w:r>
      <w:r w:rsidRPr="00093D3F">
        <w:rPr>
          <w:rFonts w:eastAsia="Calibri" w:cs="Times New Roman"/>
          <w:color w:val="000000"/>
        </w:rPr>
        <w:t xml:space="preserve">The legislative rule filed in the State Register on July 28, 2023, authorized under the authority of §30-40-8 of this code, relating to the West Virginia Real Estate Commission (schedule of fees, </w:t>
      </w:r>
      <w:hyperlink r:id="rId79" w:history="1">
        <w:r w:rsidRPr="00093D3F">
          <w:rPr>
            <w:rFonts w:eastAsia="Calibri" w:cs="Times New Roman"/>
          </w:rPr>
          <w:t>174 CSR 02</w:t>
        </w:r>
      </w:hyperlink>
      <w:r w:rsidRPr="00093D3F">
        <w:rPr>
          <w:rFonts w:eastAsia="Calibri" w:cs="Times New Roman"/>
          <w:color w:val="000000"/>
        </w:rPr>
        <w:t>), is authorized.</w:t>
      </w:r>
    </w:p>
    <w:p w14:paraId="65C6A5BE"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 xml:space="preserve">(c) The legislative rule filed in the State Register on July 28, 2023, authorized under the authority of §30-40-8 of this code, modified by the West Virginia Real Estate Commission to meet the objections of the Legislative Rule-Making Review Committee and refiled in the State Register on September 27, 2023, relating to the West Virginia Real Estate Commission (requirements for real estate courses, course providers, and instructors, </w:t>
      </w:r>
      <w:hyperlink r:id="rId80" w:history="1">
        <w:r w:rsidRPr="00093D3F">
          <w:rPr>
            <w:rFonts w:eastAsia="Calibri" w:cs="Times New Roman"/>
          </w:rPr>
          <w:t>174 CSR 03</w:t>
        </w:r>
      </w:hyperlink>
      <w:r w:rsidRPr="00093D3F">
        <w:rPr>
          <w:rFonts w:eastAsia="Calibri" w:cs="Times New Roman"/>
          <w:color w:val="000000"/>
        </w:rPr>
        <w:t>), is authorized.</w:t>
      </w:r>
    </w:p>
    <w:p w14:paraId="10D154E0" w14:textId="77777777" w:rsidR="00E2029E" w:rsidRPr="00093D3F" w:rsidRDefault="00E2029E" w:rsidP="008570BC">
      <w:pPr>
        <w:suppressLineNumbers/>
        <w:ind w:left="720" w:hanging="720"/>
        <w:jc w:val="both"/>
        <w:outlineLvl w:val="3"/>
        <w:rPr>
          <w:rFonts w:eastAsia="Calibri" w:cs="Arial"/>
          <w:b/>
        </w:rPr>
        <w:sectPr w:rsidR="00E2029E" w:rsidRPr="00093D3F" w:rsidSect="00A07E60">
          <w:footerReference w:type="default" r:id="rId81"/>
          <w:type w:val="continuous"/>
          <w:pgSz w:w="12240" w:h="15840" w:code="1"/>
          <w:pgMar w:top="1440" w:right="1440" w:bottom="1440" w:left="1440" w:header="720" w:footer="720" w:gutter="0"/>
          <w:lnNumType w:countBy="1" w:restart="newSection"/>
          <w:cols w:space="720"/>
          <w:docGrid w:linePitch="360"/>
        </w:sectPr>
      </w:pPr>
      <w:r w:rsidRPr="00093D3F">
        <w:rPr>
          <w:rFonts w:eastAsia="Calibri" w:cs="Arial"/>
          <w:b/>
        </w:rPr>
        <w:t xml:space="preserve">§64-9-21. West Virginia Board of Registered Nurses. </w:t>
      </w:r>
    </w:p>
    <w:p w14:paraId="49B1C99A" w14:textId="77777777" w:rsidR="00E2029E" w:rsidRPr="00093D3F" w:rsidRDefault="00E2029E" w:rsidP="008570BC">
      <w:pPr>
        <w:ind w:firstLine="720"/>
        <w:jc w:val="both"/>
        <w:rPr>
          <w:rFonts w:eastAsia="Calibri" w:cs="Times New Roman"/>
          <w:color w:val="000000"/>
        </w:rPr>
      </w:pPr>
      <w:r w:rsidRPr="00093D3F">
        <w:rPr>
          <w:rFonts w:eastAsia="Calibri" w:cs="Arial"/>
        </w:rPr>
        <w:t xml:space="preserve">(a) </w:t>
      </w:r>
      <w:r w:rsidRPr="00093D3F">
        <w:rPr>
          <w:rFonts w:eastAsia="Calibri" w:cs="Times New Roman"/>
          <w:color w:val="000000"/>
        </w:rPr>
        <w:t xml:space="preserve">The legislative rule filed in the State Register on August 1, 2023, authorized under the authority of §30-7-4 of this code, modified by the West Virginia Board of Registered Nurses to meet the objections of the Legislative Rule-Making Review Committee and refiled in the State Register on November 16, 2023, relating to the West Virginia Board of Registered Nurses (policies, standards and criteria for the evaluation, approval and national nursing accreditation of prelicensure nursing education programs, </w:t>
      </w:r>
      <w:hyperlink r:id="rId82" w:history="1">
        <w:r w:rsidRPr="00093D3F">
          <w:rPr>
            <w:rFonts w:eastAsia="Calibri" w:cs="Times New Roman"/>
          </w:rPr>
          <w:t>19 CSR 01</w:t>
        </w:r>
      </w:hyperlink>
      <w:r w:rsidRPr="00093D3F">
        <w:rPr>
          <w:rFonts w:eastAsia="Calibri" w:cs="Times New Roman"/>
          <w:color w:val="000000"/>
        </w:rPr>
        <w:t>), is authorized.</w:t>
      </w:r>
    </w:p>
    <w:p w14:paraId="448FE393" w14:textId="77777777" w:rsidR="00E2029E" w:rsidRPr="00093D3F" w:rsidRDefault="00E2029E" w:rsidP="008570BC">
      <w:pPr>
        <w:ind w:firstLine="720"/>
        <w:jc w:val="both"/>
        <w:rPr>
          <w:rFonts w:eastAsia="Calibri" w:cs="Times New Roman"/>
          <w:color w:val="000000"/>
        </w:rPr>
      </w:pPr>
      <w:r w:rsidRPr="00093D3F">
        <w:rPr>
          <w:rFonts w:eastAsia="Calibri" w:cs="Arial"/>
        </w:rPr>
        <w:t xml:space="preserve">(b) </w:t>
      </w:r>
      <w:r w:rsidRPr="00093D3F">
        <w:rPr>
          <w:rFonts w:eastAsia="Calibri" w:cs="Times New Roman"/>
          <w:color w:val="000000"/>
        </w:rPr>
        <w:t xml:space="preserve">The legislative rule filed in the State Register on July 26, 2023, authorized under the authority of §30-7-4 of this code, modified by the West Virginia Board of Registered Nurses to meet the objections of the Legislative Rule-Making Review Committee and refiled in the State Register on November 16, 2023, relating to the West Virginia Board of Registered Nurses (requirements for registration and licensure and conduct constituting professional misconduct, </w:t>
      </w:r>
      <w:hyperlink r:id="rId83" w:history="1">
        <w:r w:rsidRPr="00093D3F">
          <w:rPr>
            <w:rFonts w:eastAsia="Calibri" w:cs="Times New Roman"/>
          </w:rPr>
          <w:t>19 CSR 03</w:t>
        </w:r>
      </w:hyperlink>
      <w:r w:rsidRPr="00093D3F">
        <w:rPr>
          <w:rFonts w:eastAsia="Calibri" w:cs="Times New Roman"/>
          <w:color w:val="000000"/>
        </w:rPr>
        <w:t>), is authorized with the following amendments:</w:t>
      </w:r>
    </w:p>
    <w:p w14:paraId="5F1A54F1"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On page 2, paragraph 3.1.a.4. by striking out the word “that” and inserting in lieu thereof the word “this”;</w:t>
      </w:r>
    </w:p>
    <w:p w14:paraId="103999E4"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On page 3, paragraph 3.1.b.5., by striking out the word “state” and inserting in lieu thereof the words “West Virginia”;</w:t>
      </w:r>
    </w:p>
    <w:p w14:paraId="0CD1685E"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lastRenderedPageBreak/>
        <w:t>On page 4, paragraph 3.1.c.4., by striking out the word “state” and inserting in lieu thereof the words “West Virginia”;</w:t>
      </w:r>
    </w:p>
    <w:p w14:paraId="589D9BE3"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And,</w:t>
      </w:r>
    </w:p>
    <w:p w14:paraId="31724715"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On page 6, subdivision 6.1.e., by striking out the word “state” and inserting in lieu thereof the words “West Virginia”;</w:t>
      </w:r>
    </w:p>
    <w:p w14:paraId="081DAE86" w14:textId="77777777" w:rsidR="00E2029E" w:rsidRPr="00093D3F" w:rsidRDefault="00E2029E" w:rsidP="008570BC">
      <w:pPr>
        <w:ind w:firstLine="720"/>
        <w:jc w:val="both"/>
        <w:rPr>
          <w:rFonts w:eastAsia="Calibri" w:cs="Times New Roman"/>
          <w:color w:val="000000"/>
        </w:rPr>
      </w:pPr>
      <w:r w:rsidRPr="00093D3F">
        <w:rPr>
          <w:rFonts w:eastAsia="Calibri" w:cs="Arial"/>
        </w:rPr>
        <w:t xml:space="preserve">(c) </w:t>
      </w:r>
      <w:r w:rsidRPr="00093D3F">
        <w:rPr>
          <w:rFonts w:eastAsia="Calibri" w:cs="Times New Roman"/>
          <w:color w:val="000000"/>
        </w:rPr>
        <w:t xml:space="preserve">The legislative rule filed in the State Register on July 26, 2023, authorized under the authority of §30-7-4 of this code, relating to the West Virginia Board of Registered Nurses (advanced practice registered nurse licensure requirements, </w:t>
      </w:r>
      <w:hyperlink r:id="rId84" w:history="1">
        <w:r w:rsidRPr="00093D3F">
          <w:rPr>
            <w:rFonts w:eastAsia="Calibri" w:cs="Times New Roman"/>
          </w:rPr>
          <w:t>19 CSR 07</w:t>
        </w:r>
      </w:hyperlink>
      <w:r w:rsidRPr="00093D3F">
        <w:rPr>
          <w:rFonts w:eastAsia="Calibri" w:cs="Times New Roman"/>
          <w:color w:val="000000"/>
        </w:rPr>
        <w:t>), is authorized.</w:t>
      </w:r>
    </w:p>
    <w:p w14:paraId="75BCFF80" w14:textId="77777777" w:rsidR="00E2029E" w:rsidRPr="00093D3F" w:rsidRDefault="00E2029E" w:rsidP="008570BC">
      <w:pPr>
        <w:ind w:firstLine="720"/>
        <w:jc w:val="both"/>
        <w:rPr>
          <w:rFonts w:eastAsia="Calibri" w:cs="Times New Roman"/>
          <w:color w:val="000000"/>
        </w:rPr>
      </w:pPr>
      <w:r w:rsidRPr="00093D3F">
        <w:rPr>
          <w:rFonts w:eastAsia="Calibri" w:cs="Arial"/>
        </w:rPr>
        <w:t xml:space="preserve">(d) </w:t>
      </w:r>
      <w:r w:rsidRPr="00093D3F">
        <w:rPr>
          <w:rFonts w:eastAsia="Calibri" w:cs="Times New Roman"/>
          <w:color w:val="000000"/>
        </w:rPr>
        <w:t xml:space="preserve">The legislative rule filed in the State Register on July 26, 2023, authorized under the authority of §30-7-4 of this code, relating to the West Virginia Board of Registered Nurses (fees for services rendered by the board, </w:t>
      </w:r>
      <w:hyperlink r:id="rId85" w:history="1">
        <w:r w:rsidRPr="00093D3F">
          <w:rPr>
            <w:rFonts w:eastAsia="Calibri" w:cs="Times New Roman"/>
          </w:rPr>
          <w:t>19 CSR 12</w:t>
        </w:r>
      </w:hyperlink>
      <w:r w:rsidRPr="00093D3F">
        <w:rPr>
          <w:rFonts w:eastAsia="Calibri" w:cs="Times New Roman"/>
          <w:color w:val="000000"/>
        </w:rPr>
        <w:t>), is authorized.</w:t>
      </w:r>
    </w:p>
    <w:p w14:paraId="6EA2D3DF" w14:textId="77777777" w:rsidR="00E2029E" w:rsidRPr="00093D3F" w:rsidRDefault="00E2029E" w:rsidP="008570BC">
      <w:pPr>
        <w:suppressLineNumbers/>
        <w:ind w:left="720" w:hanging="720"/>
        <w:jc w:val="both"/>
        <w:outlineLvl w:val="3"/>
        <w:rPr>
          <w:rFonts w:eastAsia="Calibri" w:cs="Arial"/>
          <w:b/>
        </w:rPr>
        <w:sectPr w:rsidR="00E2029E" w:rsidRPr="00093D3F" w:rsidSect="00A07E60">
          <w:footerReference w:type="default" r:id="rId86"/>
          <w:type w:val="continuous"/>
          <w:pgSz w:w="12240" w:h="15840" w:code="1"/>
          <w:pgMar w:top="1440" w:right="1440" w:bottom="1440" w:left="1440" w:header="720" w:footer="720" w:gutter="0"/>
          <w:lnNumType w:countBy="1" w:restart="newSection"/>
          <w:cols w:space="720"/>
          <w:docGrid w:linePitch="360"/>
        </w:sectPr>
      </w:pPr>
      <w:r w:rsidRPr="00093D3F">
        <w:rPr>
          <w:rFonts w:eastAsia="Calibri" w:cs="Arial"/>
          <w:b/>
        </w:rPr>
        <w:t xml:space="preserve">§64-9-22. West Virginia Board of Respiratory Care. </w:t>
      </w:r>
    </w:p>
    <w:p w14:paraId="77A7144F"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 xml:space="preserve">The legislative rule filed in the State Register on June 8, 2023, authorized under the authority of §30-34-6a of this code, modified by the West Virginia Board of Respiratory Care to meet the objections of the Legislative Rule-Making Review Committee and refiled in the State Register on September 28, 2023, relating to the West Virginia Board of Respiratory Care (student temporary permit, </w:t>
      </w:r>
      <w:hyperlink r:id="rId87" w:history="1">
        <w:r w:rsidRPr="00093D3F">
          <w:rPr>
            <w:rFonts w:eastAsia="Calibri" w:cs="Times New Roman"/>
          </w:rPr>
          <w:t>30 CSR 09</w:t>
        </w:r>
      </w:hyperlink>
      <w:r w:rsidRPr="00093D3F">
        <w:rPr>
          <w:rFonts w:eastAsia="Calibri" w:cs="Times New Roman"/>
          <w:color w:val="000000"/>
        </w:rPr>
        <w:t>), is authorized with the following amendment:</w:t>
      </w:r>
    </w:p>
    <w:p w14:paraId="5FC3161B" w14:textId="77777777" w:rsidR="00E2029E" w:rsidRPr="00093D3F" w:rsidRDefault="00E2029E" w:rsidP="008570BC">
      <w:pPr>
        <w:ind w:firstLine="720"/>
        <w:jc w:val="both"/>
        <w:rPr>
          <w:rFonts w:eastAsia="Calibri" w:cs="Times New Roman"/>
          <w:color w:val="000000"/>
        </w:rPr>
      </w:pPr>
      <w:r w:rsidRPr="00093D3F">
        <w:rPr>
          <w:rFonts w:eastAsia="Calibri" w:cs="Arial"/>
          <w:color w:val="000000"/>
        </w:rPr>
        <w:t>On page 2, subsection 3.2, after the word “review” by inserting the words "and approval”.</w:t>
      </w:r>
    </w:p>
    <w:p w14:paraId="5A33E9F1" w14:textId="77777777" w:rsidR="00E2029E" w:rsidRPr="00093D3F" w:rsidRDefault="00E2029E" w:rsidP="008570BC">
      <w:pPr>
        <w:suppressLineNumbers/>
        <w:ind w:left="720" w:hanging="720"/>
        <w:jc w:val="both"/>
        <w:outlineLvl w:val="3"/>
        <w:rPr>
          <w:rFonts w:eastAsia="Calibri" w:cs="Arial"/>
          <w:b/>
        </w:rPr>
        <w:sectPr w:rsidR="00E2029E" w:rsidRPr="00093D3F" w:rsidSect="00A07E60">
          <w:footerReference w:type="default" r:id="rId88"/>
          <w:type w:val="continuous"/>
          <w:pgSz w:w="12240" w:h="15840" w:code="1"/>
          <w:pgMar w:top="1440" w:right="1440" w:bottom="1440" w:left="1440" w:header="720" w:footer="720" w:gutter="0"/>
          <w:lnNumType w:countBy="1" w:restart="newSection"/>
          <w:cols w:space="720"/>
          <w:docGrid w:linePitch="360"/>
        </w:sectPr>
      </w:pPr>
      <w:r w:rsidRPr="00093D3F">
        <w:rPr>
          <w:rFonts w:eastAsia="Calibri" w:cs="Arial"/>
          <w:b/>
        </w:rPr>
        <w:t xml:space="preserve">§64-9-23. Secretary of State. </w:t>
      </w:r>
    </w:p>
    <w:p w14:paraId="14A29E1E" w14:textId="77777777" w:rsidR="00E2029E" w:rsidRPr="00093D3F" w:rsidRDefault="00E2029E" w:rsidP="008570BC">
      <w:pPr>
        <w:ind w:firstLine="720"/>
        <w:jc w:val="both"/>
        <w:rPr>
          <w:rFonts w:eastAsia="Calibri" w:cs="Times New Roman"/>
          <w:color w:val="000000"/>
        </w:rPr>
      </w:pPr>
      <w:r w:rsidRPr="00093D3F">
        <w:rPr>
          <w:rFonts w:eastAsia="Calibri" w:cs="Arial"/>
        </w:rPr>
        <w:t xml:space="preserve">(a) </w:t>
      </w:r>
      <w:r w:rsidRPr="00093D3F">
        <w:rPr>
          <w:rFonts w:eastAsia="Calibri" w:cs="Times New Roman"/>
          <w:color w:val="000000"/>
        </w:rPr>
        <w:t>The legislative rule filed in the State Register on July 28, 2023, authorized under the authority of §3-1A-6 of this code, modified by the Secretary of State to meet the objections of the Legislative Rule-Making Review Committee and refiled in the State Register on October 25, 2023, relating to the Secretary of State (guidelines for the use of nicknames and other designations on the ballot,</w:t>
      </w:r>
      <w:r w:rsidRPr="00093D3F">
        <w:rPr>
          <w:rFonts w:eastAsia="Calibri" w:cs="Times New Roman"/>
        </w:rPr>
        <w:t xml:space="preserve"> </w:t>
      </w:r>
      <w:hyperlink r:id="rId89" w:history="1">
        <w:r w:rsidRPr="00093D3F">
          <w:rPr>
            <w:rFonts w:eastAsia="Calibri" w:cs="Times New Roman"/>
          </w:rPr>
          <w:t>153 CSR 14</w:t>
        </w:r>
      </w:hyperlink>
      <w:r w:rsidRPr="00093D3F">
        <w:rPr>
          <w:rFonts w:eastAsia="Calibri" w:cs="Times New Roman"/>
          <w:color w:val="000000"/>
        </w:rPr>
        <w:t>), is authorized.</w:t>
      </w:r>
    </w:p>
    <w:p w14:paraId="3D989707"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lastRenderedPageBreak/>
        <w:t xml:space="preserve">(b) The legislative rule filed in the State Register on July 28, 2023, authorized under the authority of §3-1A-6 of this code, relating to the Secretary of State (Combined Voter Registration and Driver Licensing Fund, </w:t>
      </w:r>
      <w:hyperlink r:id="rId90" w:history="1">
        <w:r w:rsidRPr="00093D3F">
          <w:rPr>
            <w:rFonts w:eastAsia="Calibri" w:cs="Times New Roman"/>
          </w:rPr>
          <w:t>153 CSR 25</w:t>
        </w:r>
      </w:hyperlink>
      <w:r w:rsidRPr="00093D3F">
        <w:rPr>
          <w:rFonts w:eastAsia="Calibri" w:cs="Times New Roman"/>
          <w:color w:val="000000"/>
        </w:rPr>
        <w:t>), is authorized.</w:t>
      </w:r>
    </w:p>
    <w:p w14:paraId="21E6AEE0"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(c) The legislative rule filed in the State Register on July 28, 2023, authorized under the authority of §3-1A-6 of this code, modified by the Secretary of State to meet the objections of the Legislative Rule-Making Review Committee and refiled in the State Register on October 25, 2023, relating to the Secretary of State (minimum standards for election administration, infrastructure, and security minimum standards and reserve funding,</w:t>
      </w:r>
      <w:r w:rsidRPr="00093D3F">
        <w:rPr>
          <w:rFonts w:eastAsia="Calibri" w:cs="Times New Roman"/>
        </w:rPr>
        <w:t xml:space="preserve"> </w:t>
      </w:r>
      <w:hyperlink r:id="rId91" w:history="1">
        <w:r w:rsidRPr="00093D3F">
          <w:rPr>
            <w:rFonts w:eastAsia="Calibri" w:cs="Times New Roman"/>
          </w:rPr>
          <w:t>153 CSR 55</w:t>
        </w:r>
      </w:hyperlink>
      <w:r w:rsidRPr="00093D3F">
        <w:rPr>
          <w:rFonts w:eastAsia="Calibri" w:cs="Times New Roman"/>
        </w:rPr>
        <w:t>)</w:t>
      </w:r>
      <w:r w:rsidRPr="00093D3F">
        <w:rPr>
          <w:rFonts w:eastAsia="Calibri" w:cs="Times New Roman"/>
          <w:color w:val="000000"/>
        </w:rPr>
        <w:t>, is authorized.</w:t>
      </w:r>
    </w:p>
    <w:p w14:paraId="29CF9E38" w14:textId="77777777" w:rsidR="00E2029E" w:rsidRPr="00093D3F" w:rsidRDefault="00E2029E" w:rsidP="008570BC">
      <w:pPr>
        <w:suppressLineNumbers/>
        <w:ind w:left="720" w:hanging="720"/>
        <w:jc w:val="both"/>
        <w:outlineLvl w:val="3"/>
        <w:rPr>
          <w:rFonts w:eastAsia="Calibri" w:cs="Arial"/>
          <w:b/>
        </w:rPr>
        <w:sectPr w:rsidR="00E2029E" w:rsidRPr="00093D3F" w:rsidSect="00A07E60">
          <w:footerReference w:type="default" r:id="rId92"/>
          <w:type w:val="continuous"/>
          <w:pgSz w:w="12240" w:h="15840" w:code="1"/>
          <w:pgMar w:top="1440" w:right="1440" w:bottom="1440" w:left="1440" w:header="720" w:footer="720" w:gutter="0"/>
          <w:lnNumType w:countBy="1" w:restart="newSection"/>
          <w:cols w:space="720"/>
          <w:docGrid w:linePitch="360"/>
        </w:sectPr>
      </w:pPr>
      <w:r w:rsidRPr="00093D3F">
        <w:rPr>
          <w:rFonts w:eastAsia="Calibri" w:cs="Arial"/>
          <w:b/>
        </w:rPr>
        <w:t xml:space="preserve">§64-9-24. State Treasurer. </w:t>
      </w:r>
    </w:p>
    <w:p w14:paraId="1CF591D4" w14:textId="77777777" w:rsidR="00E2029E" w:rsidRPr="00093D3F" w:rsidRDefault="00E2029E" w:rsidP="008570BC">
      <w:pPr>
        <w:ind w:firstLine="720"/>
        <w:jc w:val="both"/>
        <w:rPr>
          <w:rFonts w:eastAsia="Calibri" w:cs="Times New Roman"/>
          <w:color w:val="000000"/>
        </w:rPr>
      </w:pPr>
      <w:r w:rsidRPr="00093D3F">
        <w:rPr>
          <w:rFonts w:eastAsia="Calibri" w:cs="Arial"/>
        </w:rPr>
        <w:t xml:space="preserve">(a) </w:t>
      </w:r>
      <w:r w:rsidRPr="00093D3F">
        <w:rPr>
          <w:rFonts w:eastAsia="Calibri" w:cs="Times New Roman"/>
          <w:color w:val="000000"/>
        </w:rPr>
        <w:t>The legislative rule filed in the State Register on July 28, 2023, authorized under the authority of §36-8-28 of this code, modified by the West Virginia State Treasurer to meet the objections of the Legislative Rule-Making Review Committee and refiled in the State Register on November 2, 2023, relating to the West Virginia State Treasurer (enforcement of the Uniform Unclaimed Property Act,</w:t>
      </w:r>
      <w:r w:rsidRPr="00093D3F">
        <w:rPr>
          <w:rFonts w:eastAsia="Calibri" w:cs="Times New Roman"/>
        </w:rPr>
        <w:t xml:space="preserve"> </w:t>
      </w:r>
      <w:hyperlink r:id="rId93" w:history="1">
        <w:r w:rsidRPr="00093D3F">
          <w:rPr>
            <w:rFonts w:eastAsia="Calibri" w:cs="Times New Roman"/>
          </w:rPr>
          <w:t>112 CSR 05</w:t>
        </w:r>
      </w:hyperlink>
      <w:r w:rsidRPr="00093D3F">
        <w:rPr>
          <w:rFonts w:eastAsia="Calibri" w:cs="Times New Roman"/>
          <w:color w:val="000000"/>
        </w:rPr>
        <w:t>), is authorized with the following amendments:</w:t>
      </w:r>
    </w:p>
    <w:p w14:paraId="13E8306F"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On page 1, line 6, in the name of the Series, following the words “PROPERTY ACT”, by adding the words “AND THE UNKNOWN AND UNLOCATABLE INTEREST OWNERS ACT”;</w:t>
      </w:r>
    </w:p>
    <w:p w14:paraId="4D96D190"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ab/>
        <w:t>And,</w:t>
      </w:r>
    </w:p>
    <w:p w14:paraId="2DF266D7" w14:textId="77777777" w:rsidR="00E2029E" w:rsidRPr="00093D3F" w:rsidRDefault="00E2029E" w:rsidP="008570BC">
      <w:pPr>
        <w:ind w:firstLine="720"/>
        <w:jc w:val="both"/>
        <w:rPr>
          <w:rFonts w:eastAsia="Calibri" w:cs="Times New Roman"/>
          <w:color w:val="000000"/>
        </w:rPr>
      </w:pPr>
      <w:r w:rsidRPr="00093D3F">
        <w:rPr>
          <w:rFonts w:eastAsia="Calibri" w:cs="Times New Roman"/>
          <w:color w:val="000000"/>
        </w:rPr>
        <w:t>On page 7, subsection 15.4, following the words “requirements of section”, by striking out the number “10” and inserting in lieu thereof the number “9.”</w:t>
      </w:r>
    </w:p>
    <w:p w14:paraId="36C868FE" w14:textId="77777777" w:rsidR="00D92C8B" w:rsidRDefault="00E2029E" w:rsidP="008570BC">
      <w:pPr>
        <w:ind w:firstLine="720"/>
        <w:jc w:val="both"/>
        <w:rPr>
          <w:rFonts w:eastAsia="Calibri" w:cs="Times New Roman"/>
          <w:color w:val="000000"/>
        </w:rPr>
        <w:sectPr w:rsidR="00D92C8B" w:rsidSect="00B00543">
          <w:footerReference w:type="default" r:id="rId94"/>
          <w:type w:val="continuous"/>
          <w:pgSz w:w="12240" w:h="15840"/>
          <w:pgMar w:top="1440" w:right="1440" w:bottom="1440" w:left="1440" w:header="720" w:footer="720" w:gutter="0"/>
          <w:lnNumType w:countBy="1" w:restart="newSection"/>
          <w:cols w:space="720"/>
          <w:docGrid w:linePitch="360"/>
        </w:sectPr>
      </w:pPr>
      <w:r w:rsidRPr="00093D3F">
        <w:rPr>
          <w:rFonts w:eastAsia="Calibri" w:cs="Arial"/>
        </w:rPr>
        <w:t xml:space="preserve">(b) </w:t>
      </w:r>
      <w:r w:rsidRPr="00093D3F">
        <w:rPr>
          <w:rFonts w:eastAsia="Calibri" w:cs="Times New Roman"/>
          <w:color w:val="000000"/>
        </w:rPr>
        <w:t xml:space="preserve">The legislative rule filed in the State Register on July 13, 2023, authorized under the authority of §18-30A-6 of this code, modified by the West Virginia State Treasurer to meet the objections of the Legislative Rule-Making Review Committee and refiled in the State Register on November 2, 2023, relating to the West Virginia State Treasurer (Jumpstart Savings Program, </w:t>
      </w:r>
      <w:hyperlink r:id="rId95" w:history="1">
        <w:r w:rsidRPr="00093D3F">
          <w:rPr>
            <w:rFonts w:eastAsia="Calibri" w:cs="Times New Roman"/>
          </w:rPr>
          <w:t>112 CSR 20</w:t>
        </w:r>
      </w:hyperlink>
      <w:r w:rsidRPr="00093D3F">
        <w:rPr>
          <w:rFonts w:eastAsia="Calibri" w:cs="Times New Roman"/>
          <w:color w:val="000000"/>
        </w:rPr>
        <w:t>), is authorized</w:t>
      </w:r>
      <w:r w:rsidR="008570BC">
        <w:rPr>
          <w:rFonts w:eastAsia="Calibri" w:cs="Times New Roman"/>
          <w:color w:val="000000"/>
        </w:rPr>
        <w:t>.</w:t>
      </w:r>
    </w:p>
    <w:p w14:paraId="480378E4" w14:textId="77777777" w:rsidR="00D92C8B" w:rsidRPr="006239C4" w:rsidRDefault="00D92C8B" w:rsidP="00D92C8B">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48418FB4" w14:textId="77777777" w:rsidR="00D92C8B" w:rsidRPr="006239C4" w:rsidRDefault="00D92C8B" w:rsidP="00D92C8B">
      <w:pPr>
        <w:spacing w:line="240" w:lineRule="auto"/>
        <w:ind w:left="720" w:right="720"/>
        <w:rPr>
          <w:rFonts w:cs="Arial"/>
        </w:rPr>
      </w:pPr>
    </w:p>
    <w:p w14:paraId="1632D42B" w14:textId="77777777" w:rsidR="00D92C8B" w:rsidRPr="006239C4" w:rsidRDefault="00D92C8B" w:rsidP="00D92C8B">
      <w:pPr>
        <w:spacing w:line="240" w:lineRule="auto"/>
        <w:ind w:left="720" w:right="720"/>
        <w:rPr>
          <w:rFonts w:cs="Arial"/>
        </w:rPr>
      </w:pPr>
    </w:p>
    <w:p w14:paraId="37023F0D" w14:textId="77777777" w:rsidR="00D92C8B" w:rsidRPr="006239C4" w:rsidRDefault="00D92C8B" w:rsidP="00D92C8B">
      <w:pPr>
        <w:autoSpaceDE w:val="0"/>
        <w:autoSpaceDN w:val="0"/>
        <w:adjustRightInd w:val="0"/>
        <w:spacing w:line="240" w:lineRule="auto"/>
        <w:ind w:left="720" w:right="720"/>
        <w:rPr>
          <w:rFonts w:cs="Arial"/>
        </w:rPr>
      </w:pPr>
      <w:r w:rsidRPr="006239C4">
        <w:rPr>
          <w:rFonts w:cs="Arial"/>
        </w:rPr>
        <w:t>...............................................................</w:t>
      </w:r>
    </w:p>
    <w:p w14:paraId="6C39AFDC" w14:textId="77777777" w:rsidR="00D92C8B" w:rsidRPr="006239C4" w:rsidRDefault="00D92C8B" w:rsidP="00D92C8B">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7C1C7877" w14:textId="77777777" w:rsidR="00D92C8B" w:rsidRPr="006239C4" w:rsidRDefault="00D92C8B" w:rsidP="00D92C8B">
      <w:pPr>
        <w:autoSpaceDE w:val="0"/>
        <w:autoSpaceDN w:val="0"/>
        <w:adjustRightInd w:val="0"/>
        <w:spacing w:line="240" w:lineRule="auto"/>
        <w:ind w:left="720" w:right="720"/>
        <w:rPr>
          <w:rFonts w:cs="Arial"/>
        </w:rPr>
      </w:pPr>
    </w:p>
    <w:p w14:paraId="6B465CA6" w14:textId="77777777" w:rsidR="00D92C8B" w:rsidRPr="006239C4" w:rsidRDefault="00D92C8B" w:rsidP="00D92C8B">
      <w:pPr>
        <w:autoSpaceDE w:val="0"/>
        <w:autoSpaceDN w:val="0"/>
        <w:adjustRightInd w:val="0"/>
        <w:spacing w:line="240" w:lineRule="auto"/>
        <w:ind w:left="720" w:right="720"/>
        <w:rPr>
          <w:rFonts w:cs="Arial"/>
        </w:rPr>
      </w:pPr>
    </w:p>
    <w:p w14:paraId="055D2A0B" w14:textId="77777777" w:rsidR="00D92C8B" w:rsidRPr="006239C4" w:rsidRDefault="00D92C8B" w:rsidP="00D92C8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6222A476" w14:textId="77777777" w:rsidR="00D92C8B" w:rsidRPr="006239C4" w:rsidRDefault="00D92C8B" w:rsidP="00D92C8B">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660C331C" w14:textId="77777777" w:rsidR="00D92C8B" w:rsidRPr="006239C4" w:rsidRDefault="00D92C8B" w:rsidP="00D92C8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7D1196C1" w14:textId="77777777" w:rsidR="00D92C8B" w:rsidRPr="006239C4" w:rsidRDefault="00D92C8B" w:rsidP="00D92C8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6D1654C" w14:textId="77777777" w:rsidR="00D92C8B" w:rsidRDefault="00D92C8B" w:rsidP="00D92C8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A27DFC3" w14:textId="77777777" w:rsidR="00D92C8B" w:rsidRPr="006239C4" w:rsidRDefault="00D92C8B" w:rsidP="00D92C8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76C01CCB" w14:textId="77777777" w:rsidR="00D92C8B" w:rsidRPr="006239C4" w:rsidRDefault="00D92C8B" w:rsidP="00D92C8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31D9999" w14:textId="62E24FC3" w:rsidR="00D92C8B" w:rsidRPr="006239C4" w:rsidRDefault="00D92C8B" w:rsidP="00D92C8B">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619A542D" w14:textId="77777777" w:rsidR="00D92C8B" w:rsidRPr="006239C4" w:rsidRDefault="00D92C8B" w:rsidP="00D92C8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89C3B21" w14:textId="77777777" w:rsidR="00D92C8B" w:rsidRPr="006239C4" w:rsidRDefault="00D92C8B" w:rsidP="00D92C8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C9559B3" w14:textId="77777777" w:rsidR="00D92C8B" w:rsidRPr="006239C4" w:rsidRDefault="00D92C8B" w:rsidP="00D92C8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89EF37B" w14:textId="77777777" w:rsidR="00D92C8B" w:rsidRPr="006239C4" w:rsidRDefault="00D92C8B" w:rsidP="00D92C8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4EF8C26" w14:textId="77777777" w:rsidR="00D92C8B" w:rsidRPr="006239C4" w:rsidRDefault="00D92C8B" w:rsidP="00D92C8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24E07F2C" w14:textId="77777777" w:rsidR="00D92C8B" w:rsidRPr="006239C4" w:rsidRDefault="00D92C8B" w:rsidP="00D92C8B">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537B8E14" w14:textId="77777777" w:rsidR="00D92C8B" w:rsidRPr="006239C4" w:rsidRDefault="00D92C8B" w:rsidP="00D92C8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6067FF7" w14:textId="77777777" w:rsidR="00D92C8B" w:rsidRPr="006239C4" w:rsidRDefault="00D92C8B" w:rsidP="00D92C8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267F363" w14:textId="77777777" w:rsidR="00D92C8B" w:rsidRPr="006239C4" w:rsidRDefault="00D92C8B" w:rsidP="00D92C8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68F0C978" w14:textId="77777777" w:rsidR="00D92C8B" w:rsidRPr="006239C4" w:rsidRDefault="00D92C8B" w:rsidP="00D92C8B">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786DFCC0" w14:textId="77777777" w:rsidR="00D92C8B" w:rsidRPr="006239C4" w:rsidRDefault="00D92C8B" w:rsidP="00D92C8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E8641C5" w14:textId="77777777" w:rsidR="00D92C8B" w:rsidRPr="006239C4" w:rsidRDefault="00D92C8B" w:rsidP="00D92C8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F95EB52" w14:textId="77777777" w:rsidR="00D92C8B" w:rsidRPr="006239C4" w:rsidRDefault="00D92C8B" w:rsidP="00D92C8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57190F0" w14:textId="77777777" w:rsidR="00D92C8B" w:rsidRPr="006239C4" w:rsidRDefault="00D92C8B" w:rsidP="00D92C8B">
      <w:pPr>
        <w:autoSpaceDE w:val="0"/>
        <w:autoSpaceDN w:val="0"/>
        <w:adjustRightInd w:val="0"/>
        <w:spacing w:line="240" w:lineRule="auto"/>
        <w:ind w:right="720"/>
        <w:jc w:val="both"/>
        <w:rPr>
          <w:rFonts w:cs="Arial"/>
        </w:rPr>
      </w:pPr>
    </w:p>
    <w:p w14:paraId="50D2339C" w14:textId="77777777" w:rsidR="00D92C8B" w:rsidRPr="006239C4" w:rsidRDefault="00D92C8B" w:rsidP="00D92C8B">
      <w:pPr>
        <w:autoSpaceDE w:val="0"/>
        <w:autoSpaceDN w:val="0"/>
        <w:adjustRightInd w:val="0"/>
        <w:spacing w:line="240" w:lineRule="auto"/>
        <w:ind w:right="720"/>
        <w:jc w:val="both"/>
        <w:rPr>
          <w:rFonts w:cs="Arial"/>
        </w:rPr>
      </w:pPr>
    </w:p>
    <w:p w14:paraId="2B12BB25" w14:textId="77777777" w:rsidR="00D92C8B" w:rsidRPr="006239C4" w:rsidRDefault="00D92C8B" w:rsidP="00D92C8B">
      <w:pPr>
        <w:autoSpaceDE w:val="0"/>
        <w:autoSpaceDN w:val="0"/>
        <w:adjustRightInd w:val="0"/>
        <w:spacing w:line="240" w:lineRule="auto"/>
        <w:ind w:left="720" w:right="720"/>
        <w:jc w:val="both"/>
        <w:rPr>
          <w:rFonts w:cs="Arial"/>
        </w:rPr>
      </w:pPr>
    </w:p>
    <w:p w14:paraId="08A23B42" w14:textId="77777777" w:rsidR="00D92C8B" w:rsidRPr="006239C4" w:rsidRDefault="00D92C8B" w:rsidP="00D92C8B">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52C80B06" w14:textId="77777777" w:rsidR="00D92C8B" w:rsidRPr="006239C4" w:rsidRDefault="00D92C8B" w:rsidP="00D92C8B">
      <w:pPr>
        <w:tabs>
          <w:tab w:val="left" w:pos="1080"/>
        </w:tabs>
        <w:autoSpaceDE w:val="0"/>
        <w:autoSpaceDN w:val="0"/>
        <w:adjustRightInd w:val="0"/>
        <w:spacing w:line="240" w:lineRule="auto"/>
        <w:ind w:left="720" w:right="720"/>
        <w:jc w:val="both"/>
        <w:rPr>
          <w:rFonts w:cs="Arial"/>
        </w:rPr>
      </w:pPr>
    </w:p>
    <w:p w14:paraId="5F5BB9EC" w14:textId="77777777" w:rsidR="00D92C8B" w:rsidRPr="006239C4" w:rsidRDefault="00D92C8B" w:rsidP="00D92C8B">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5CF87D48" w14:textId="77777777" w:rsidR="00D92C8B" w:rsidRPr="006239C4" w:rsidRDefault="00D92C8B" w:rsidP="00D92C8B">
      <w:pPr>
        <w:autoSpaceDE w:val="0"/>
        <w:autoSpaceDN w:val="0"/>
        <w:adjustRightInd w:val="0"/>
        <w:spacing w:line="240" w:lineRule="auto"/>
        <w:ind w:left="720" w:right="720"/>
        <w:jc w:val="both"/>
        <w:rPr>
          <w:rFonts w:cs="Arial"/>
        </w:rPr>
      </w:pPr>
    </w:p>
    <w:p w14:paraId="43EB183C" w14:textId="77777777" w:rsidR="00D92C8B" w:rsidRPr="006239C4" w:rsidRDefault="00D92C8B" w:rsidP="00D92C8B">
      <w:pPr>
        <w:autoSpaceDE w:val="0"/>
        <w:autoSpaceDN w:val="0"/>
        <w:adjustRightInd w:val="0"/>
        <w:spacing w:line="240" w:lineRule="auto"/>
        <w:ind w:left="720" w:right="720"/>
        <w:jc w:val="both"/>
        <w:rPr>
          <w:rFonts w:cs="Arial"/>
        </w:rPr>
      </w:pPr>
    </w:p>
    <w:p w14:paraId="2D0D90E9" w14:textId="77777777" w:rsidR="00D92C8B" w:rsidRPr="006239C4" w:rsidRDefault="00D92C8B" w:rsidP="00D92C8B">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7C7D0FAF" w14:textId="77777777" w:rsidR="00D92C8B" w:rsidRDefault="00D92C8B" w:rsidP="00D92C8B">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4E6B7070" w14:textId="1E21378C" w:rsidR="00936630" w:rsidRPr="00093D3F" w:rsidRDefault="00936630" w:rsidP="008570BC">
      <w:pPr>
        <w:ind w:firstLine="720"/>
        <w:jc w:val="both"/>
        <w:rPr>
          <w:rFonts w:eastAsia="Calibri" w:cs="Times New Roman"/>
          <w:color w:val="000000"/>
        </w:rPr>
        <w:sectPr w:rsidR="00936630" w:rsidRPr="00093D3F" w:rsidSect="00D92C8B">
          <w:pgSz w:w="12240" w:h="15840"/>
          <w:pgMar w:top="1440" w:right="1440" w:bottom="1440" w:left="1440" w:header="720" w:footer="720" w:gutter="0"/>
          <w:cols w:space="720"/>
          <w:docGrid w:linePitch="360"/>
        </w:sectPr>
      </w:pPr>
    </w:p>
    <w:p w14:paraId="27A5879C" w14:textId="77777777" w:rsidR="00E2029E" w:rsidRPr="00093D3F" w:rsidRDefault="00E2029E" w:rsidP="008570BC">
      <w:pPr>
        <w:pStyle w:val="EnactingClause"/>
      </w:pPr>
    </w:p>
    <w:sectPr w:rsidR="00E2029E" w:rsidRPr="00093D3F" w:rsidSect="008570BC">
      <w:type w:val="continuous"/>
      <w:pgSz w:w="12240" w:h="15840"/>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6FF8" w14:textId="77777777" w:rsidR="000F62B4" w:rsidRPr="00B844FE" w:rsidRDefault="000F62B4" w:rsidP="00B844FE">
      <w:r>
        <w:separator/>
      </w:r>
    </w:p>
  </w:endnote>
  <w:endnote w:type="continuationSeparator" w:id="0">
    <w:p w14:paraId="52D892FA" w14:textId="77777777" w:rsidR="000F62B4" w:rsidRPr="00B844FE" w:rsidRDefault="000F62B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257E" w14:textId="77777777" w:rsidR="007E1384" w:rsidRDefault="007E1384" w:rsidP="00C130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DC2891" w14:textId="77777777" w:rsidR="007E1384" w:rsidRPr="007E1384" w:rsidRDefault="007E1384" w:rsidP="007E138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809F" w14:textId="77777777" w:rsidR="00E2029E" w:rsidRDefault="00E2029E" w:rsidP="00A07E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64E2DC1" w14:textId="77777777" w:rsidR="00E2029E" w:rsidRDefault="00E2029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E091" w14:textId="77777777" w:rsidR="00E2029E" w:rsidRDefault="00E2029E" w:rsidP="00A07E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DB1003" w14:textId="77777777" w:rsidR="00E2029E" w:rsidRDefault="00E2029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B18F" w14:textId="77777777" w:rsidR="00E2029E" w:rsidRDefault="00E2029E" w:rsidP="00A07E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27D8799" w14:textId="77777777" w:rsidR="00E2029E" w:rsidRDefault="00E2029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B4B9" w14:textId="77777777" w:rsidR="00E2029E" w:rsidRDefault="00E2029E" w:rsidP="00A07E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4E5CFDC" w14:textId="77777777" w:rsidR="00E2029E" w:rsidRDefault="00E2029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0C7A" w14:textId="77777777" w:rsidR="00E2029E" w:rsidRDefault="00E2029E" w:rsidP="00A07E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A894EF" w14:textId="77777777" w:rsidR="00E2029E" w:rsidRDefault="00E2029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9EFB" w14:textId="77777777" w:rsidR="00E2029E" w:rsidRDefault="00E2029E" w:rsidP="00A07E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B77B7C9" w14:textId="77777777" w:rsidR="00E2029E" w:rsidRDefault="00E2029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F0EC" w14:textId="77777777" w:rsidR="00E2029E" w:rsidRDefault="00E2029E" w:rsidP="00A07E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FB87F1" w14:textId="77777777" w:rsidR="00E2029E" w:rsidRDefault="00E2029E">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170F" w14:textId="77777777" w:rsidR="00E2029E" w:rsidRDefault="00E2029E" w:rsidP="00A07E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6F17110" w14:textId="77777777" w:rsidR="00E2029E" w:rsidRDefault="00E2029E">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B3C1" w14:textId="77777777" w:rsidR="00E2029E" w:rsidRDefault="00E2029E" w:rsidP="00A07E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EEDB833" w14:textId="77777777" w:rsidR="00E2029E" w:rsidRDefault="00E2029E">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08BC" w14:textId="77777777" w:rsidR="00E2029E" w:rsidRDefault="00E2029E" w:rsidP="00A07E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47A1433" w14:textId="77777777" w:rsidR="00E2029E" w:rsidRDefault="00E20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270B" w14:textId="77777777" w:rsidR="007E1384" w:rsidRDefault="007E1384" w:rsidP="00C130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0A2D7CB" w14:textId="77777777" w:rsidR="007E1384" w:rsidRPr="007E1384" w:rsidRDefault="007E1384" w:rsidP="007E1384">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5DAF" w14:textId="77777777" w:rsidR="00E2029E" w:rsidRDefault="00E2029E" w:rsidP="00A07E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28CB2F" w14:textId="77777777" w:rsidR="00E2029E" w:rsidRDefault="00E2029E">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BB3F" w14:textId="77777777" w:rsidR="00E2029E" w:rsidRDefault="00E2029E" w:rsidP="00A07E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EFA6209" w14:textId="77777777" w:rsidR="00E2029E" w:rsidRDefault="00E2029E">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9B09" w14:textId="77777777" w:rsidR="00E2029E" w:rsidRDefault="00E2029E" w:rsidP="00A07E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218314" w14:textId="77777777" w:rsidR="00E2029E" w:rsidRDefault="00E2029E">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C183" w14:textId="77777777" w:rsidR="00E2029E" w:rsidRDefault="00E2029E" w:rsidP="00A07E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7198A8" w14:textId="77777777" w:rsidR="00E2029E" w:rsidRDefault="00E2029E">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AEE9" w14:textId="77777777" w:rsidR="00E2029E" w:rsidRDefault="00E2029E" w:rsidP="00A07E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70A165C" w14:textId="77777777" w:rsidR="00E2029E" w:rsidRDefault="00E2029E">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836D" w14:textId="77777777" w:rsidR="00E2029E" w:rsidRDefault="00E2029E" w:rsidP="00A07E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26EF558" w14:textId="77777777" w:rsidR="00E2029E" w:rsidRDefault="00E2029E">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DA3D" w14:textId="77777777" w:rsidR="00E2029E" w:rsidRDefault="00E2029E" w:rsidP="00A07E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91249D" w14:textId="77777777" w:rsidR="00E2029E" w:rsidRDefault="00E2029E">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5D7E" w14:textId="77777777" w:rsidR="00E2029E" w:rsidRDefault="00E2029E" w:rsidP="00A07E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3338CC8" w14:textId="77777777" w:rsidR="00E2029E" w:rsidRDefault="00E2029E">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AB3B" w14:textId="77777777" w:rsidR="00E2029E" w:rsidRDefault="00E2029E" w:rsidP="00A07E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6AEA0C5" w14:textId="77777777" w:rsidR="00E2029E" w:rsidRDefault="00E202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53D6" w14:textId="77777777" w:rsidR="00E2029E" w:rsidRDefault="00E2029E" w:rsidP="00A07E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82205B1" w14:textId="77777777" w:rsidR="00E2029E" w:rsidRDefault="00E202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FAA" w14:textId="77777777" w:rsidR="00E2029E" w:rsidRDefault="00E2029E" w:rsidP="00A07E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E51DB6" w14:textId="77777777" w:rsidR="00E2029E" w:rsidRDefault="00E2029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EACE" w14:textId="77777777" w:rsidR="00E2029E" w:rsidRDefault="00E2029E" w:rsidP="00A07E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94A8853" w14:textId="77777777" w:rsidR="00E2029E" w:rsidRDefault="00E2029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E12F" w14:textId="77777777" w:rsidR="00E2029E" w:rsidRDefault="00E2029E" w:rsidP="00A07E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6BE80B8" w14:textId="77777777" w:rsidR="00E2029E" w:rsidRDefault="00E2029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320A" w14:textId="77777777" w:rsidR="00E2029E" w:rsidRDefault="00E2029E" w:rsidP="00A07E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D346B59" w14:textId="77777777" w:rsidR="00E2029E" w:rsidRDefault="00E2029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EB15" w14:textId="77777777" w:rsidR="00E2029E" w:rsidRDefault="00E2029E" w:rsidP="00A07E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1A873AD" w14:textId="77777777" w:rsidR="00E2029E" w:rsidRDefault="00E2029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6026" w14:textId="77777777" w:rsidR="00E2029E" w:rsidRDefault="00E2029E" w:rsidP="00A07E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897D54" w14:textId="77777777" w:rsidR="00E2029E" w:rsidRDefault="00E20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8C5DF" w14:textId="77777777" w:rsidR="000F62B4" w:rsidRPr="00B844FE" w:rsidRDefault="000F62B4" w:rsidP="00B844FE">
      <w:r>
        <w:separator/>
      </w:r>
    </w:p>
  </w:footnote>
  <w:footnote w:type="continuationSeparator" w:id="0">
    <w:p w14:paraId="5E1F8F1F" w14:textId="77777777" w:rsidR="000F62B4" w:rsidRPr="00B844FE" w:rsidRDefault="000F62B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09D1" w14:textId="77777777" w:rsidR="007E1384" w:rsidRPr="007E1384" w:rsidRDefault="007E1384" w:rsidP="007E1384">
    <w:pPr>
      <w:pStyle w:val="Header"/>
    </w:pPr>
    <w:r>
      <w:t>CS for HB 4110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9B80" w14:textId="1C69449E" w:rsidR="007E1384" w:rsidRPr="007E1384" w:rsidRDefault="00464C5D" w:rsidP="007E1384">
    <w:pPr>
      <w:pStyle w:val="Header"/>
    </w:pPr>
    <w:r>
      <w:t>En</w:t>
    </w:r>
    <w:r w:rsidR="00E2029E">
      <w:t>r</w:t>
    </w:r>
    <w:r>
      <w:t xml:space="preserve"> </w:t>
    </w:r>
    <w:r w:rsidR="007E1384">
      <w:t>CS for HB 4110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2B4"/>
    <w:rsid w:val="0000526A"/>
    <w:rsid w:val="00060B1E"/>
    <w:rsid w:val="000702B3"/>
    <w:rsid w:val="00081D6D"/>
    <w:rsid w:val="00085D22"/>
    <w:rsid w:val="00093D3F"/>
    <w:rsid w:val="000C5C77"/>
    <w:rsid w:val="000E647E"/>
    <w:rsid w:val="000F1345"/>
    <w:rsid w:val="000F22B7"/>
    <w:rsid w:val="000F4425"/>
    <w:rsid w:val="000F62B4"/>
    <w:rsid w:val="0010070F"/>
    <w:rsid w:val="0015112E"/>
    <w:rsid w:val="001552E7"/>
    <w:rsid w:val="001566B4"/>
    <w:rsid w:val="00160818"/>
    <w:rsid w:val="00191A28"/>
    <w:rsid w:val="001C279E"/>
    <w:rsid w:val="001D459E"/>
    <w:rsid w:val="001D47C5"/>
    <w:rsid w:val="001F5D76"/>
    <w:rsid w:val="002010BF"/>
    <w:rsid w:val="002309BD"/>
    <w:rsid w:val="002506F7"/>
    <w:rsid w:val="0027011C"/>
    <w:rsid w:val="002726EF"/>
    <w:rsid w:val="00274200"/>
    <w:rsid w:val="00275740"/>
    <w:rsid w:val="00277D96"/>
    <w:rsid w:val="002A0269"/>
    <w:rsid w:val="00301F44"/>
    <w:rsid w:val="00303684"/>
    <w:rsid w:val="003143F5"/>
    <w:rsid w:val="00314854"/>
    <w:rsid w:val="0033042A"/>
    <w:rsid w:val="00331B5A"/>
    <w:rsid w:val="003C51CD"/>
    <w:rsid w:val="004247A2"/>
    <w:rsid w:val="00464C5D"/>
    <w:rsid w:val="00485758"/>
    <w:rsid w:val="004B2795"/>
    <w:rsid w:val="004C13DD"/>
    <w:rsid w:val="004E3441"/>
    <w:rsid w:val="005409F6"/>
    <w:rsid w:val="00544952"/>
    <w:rsid w:val="00562810"/>
    <w:rsid w:val="005A5366"/>
    <w:rsid w:val="005B37AF"/>
    <w:rsid w:val="00637E73"/>
    <w:rsid w:val="006865E9"/>
    <w:rsid w:val="00691F3E"/>
    <w:rsid w:val="00694BFB"/>
    <w:rsid w:val="0069759E"/>
    <w:rsid w:val="006A106B"/>
    <w:rsid w:val="006C523D"/>
    <w:rsid w:val="006D4036"/>
    <w:rsid w:val="0070502F"/>
    <w:rsid w:val="007233C9"/>
    <w:rsid w:val="00736517"/>
    <w:rsid w:val="00753C9A"/>
    <w:rsid w:val="007C2907"/>
    <w:rsid w:val="007D138F"/>
    <w:rsid w:val="007E02CF"/>
    <w:rsid w:val="007E1384"/>
    <w:rsid w:val="007F1CF5"/>
    <w:rsid w:val="00801B03"/>
    <w:rsid w:val="00823A8C"/>
    <w:rsid w:val="00826618"/>
    <w:rsid w:val="00834BFF"/>
    <w:rsid w:val="00834EDE"/>
    <w:rsid w:val="00847184"/>
    <w:rsid w:val="0085382B"/>
    <w:rsid w:val="008570BC"/>
    <w:rsid w:val="00862D29"/>
    <w:rsid w:val="00872EAC"/>
    <w:rsid w:val="008736AA"/>
    <w:rsid w:val="008A320B"/>
    <w:rsid w:val="008A6A56"/>
    <w:rsid w:val="008D275D"/>
    <w:rsid w:val="008D6E4D"/>
    <w:rsid w:val="009069DF"/>
    <w:rsid w:val="009318F8"/>
    <w:rsid w:val="00936630"/>
    <w:rsid w:val="00945F92"/>
    <w:rsid w:val="009520B4"/>
    <w:rsid w:val="00954B98"/>
    <w:rsid w:val="00980327"/>
    <w:rsid w:val="009C1EA5"/>
    <w:rsid w:val="009F1067"/>
    <w:rsid w:val="00A31E01"/>
    <w:rsid w:val="00A410B0"/>
    <w:rsid w:val="00A43C34"/>
    <w:rsid w:val="00A527AD"/>
    <w:rsid w:val="00A718CF"/>
    <w:rsid w:val="00A72E7C"/>
    <w:rsid w:val="00A81920"/>
    <w:rsid w:val="00AA5F79"/>
    <w:rsid w:val="00AC2916"/>
    <w:rsid w:val="00AC3B58"/>
    <w:rsid w:val="00AE48A0"/>
    <w:rsid w:val="00AE61BE"/>
    <w:rsid w:val="00B048D6"/>
    <w:rsid w:val="00B16F25"/>
    <w:rsid w:val="00B24422"/>
    <w:rsid w:val="00B80C20"/>
    <w:rsid w:val="00B844FE"/>
    <w:rsid w:val="00BA281E"/>
    <w:rsid w:val="00BC562B"/>
    <w:rsid w:val="00BE33C8"/>
    <w:rsid w:val="00C26892"/>
    <w:rsid w:val="00C33014"/>
    <w:rsid w:val="00C33434"/>
    <w:rsid w:val="00C34869"/>
    <w:rsid w:val="00C42EB6"/>
    <w:rsid w:val="00C85096"/>
    <w:rsid w:val="00C93B4E"/>
    <w:rsid w:val="00CB20EF"/>
    <w:rsid w:val="00CC26D0"/>
    <w:rsid w:val="00CD12CB"/>
    <w:rsid w:val="00CD36CF"/>
    <w:rsid w:val="00CD6667"/>
    <w:rsid w:val="00CF1DCA"/>
    <w:rsid w:val="00D27498"/>
    <w:rsid w:val="00D34EC4"/>
    <w:rsid w:val="00D53DAB"/>
    <w:rsid w:val="00D579FC"/>
    <w:rsid w:val="00D7428E"/>
    <w:rsid w:val="00D92C8B"/>
    <w:rsid w:val="00DD250E"/>
    <w:rsid w:val="00DE526B"/>
    <w:rsid w:val="00DF199D"/>
    <w:rsid w:val="00DF3B67"/>
    <w:rsid w:val="00E01542"/>
    <w:rsid w:val="00E2029E"/>
    <w:rsid w:val="00E272A4"/>
    <w:rsid w:val="00E365F1"/>
    <w:rsid w:val="00E62F48"/>
    <w:rsid w:val="00E831B3"/>
    <w:rsid w:val="00E87494"/>
    <w:rsid w:val="00E9163F"/>
    <w:rsid w:val="00EB203E"/>
    <w:rsid w:val="00ED3736"/>
    <w:rsid w:val="00ED4B5A"/>
    <w:rsid w:val="00EE40F3"/>
    <w:rsid w:val="00EE70CB"/>
    <w:rsid w:val="00EF1DB9"/>
    <w:rsid w:val="00F01B45"/>
    <w:rsid w:val="00F23775"/>
    <w:rsid w:val="00F41CA2"/>
    <w:rsid w:val="00F443C0"/>
    <w:rsid w:val="00F52AA5"/>
    <w:rsid w:val="00F62EFB"/>
    <w:rsid w:val="00F6448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ADB7D"/>
  <w15:chartTrackingRefBased/>
  <w15:docId w15:val="{767D9E2C-80C4-4010-975D-5867429A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Hyperlink">
    <w:name w:val="Hyperlink"/>
    <w:basedOn w:val="DefaultParagraphFont"/>
    <w:uiPriority w:val="99"/>
    <w:unhideWhenUsed/>
    <w:locked/>
    <w:rsid w:val="007E1384"/>
    <w:rPr>
      <w:color w:val="0563C1" w:themeColor="hyperlink"/>
      <w:u w:val="single"/>
    </w:rPr>
  </w:style>
  <w:style w:type="character" w:styleId="PageNumber">
    <w:name w:val="page number"/>
    <w:basedOn w:val="DefaultParagraphFont"/>
    <w:uiPriority w:val="99"/>
    <w:semiHidden/>
    <w:locked/>
    <w:rsid w:val="007E1384"/>
  </w:style>
  <w:style w:type="character" w:styleId="FollowedHyperlink">
    <w:name w:val="FollowedHyperlink"/>
    <w:basedOn w:val="DefaultParagraphFont"/>
    <w:uiPriority w:val="99"/>
    <w:semiHidden/>
    <w:locked/>
    <w:rsid w:val="00A43C34"/>
    <w:rPr>
      <w:color w:val="954F72" w:themeColor="followedHyperlink"/>
      <w:u w:val="single"/>
    </w:rPr>
  </w:style>
  <w:style w:type="character" w:customStyle="1" w:styleId="SectionBodyChar">
    <w:name w:val="Section Body Char"/>
    <w:link w:val="SectionBody"/>
    <w:rsid w:val="00D92C8B"/>
    <w:rPr>
      <w:rFonts w:eastAsia="Calibri"/>
      <w:color w:val="000000"/>
    </w:rPr>
  </w:style>
  <w:style w:type="paragraph" w:styleId="BlockText">
    <w:name w:val="Block Text"/>
    <w:basedOn w:val="Normal"/>
    <w:uiPriority w:val="99"/>
    <w:semiHidden/>
    <w:locked/>
    <w:rsid w:val="00D92C8B"/>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s.sos.wv.gov/adlaw/csr/rule.aspx?rule=3-16" TargetMode="External"/><Relationship Id="rId21" Type="http://schemas.openxmlformats.org/officeDocument/2006/relationships/hyperlink" Target="http://apps.sos.wv.gov/adlaw/csr/rule.aspx?rule=61-30" TargetMode="External"/><Relationship Id="rId34" Type="http://schemas.openxmlformats.org/officeDocument/2006/relationships/hyperlink" Target="http://apps.sos.wv.gov/adlaw/csr/rule.aspx?rule=31-05" TargetMode="External"/><Relationship Id="rId42" Type="http://schemas.openxmlformats.org/officeDocument/2006/relationships/footer" Target="footer12.xml"/><Relationship Id="rId47" Type="http://schemas.openxmlformats.org/officeDocument/2006/relationships/footer" Target="footer14.xml"/><Relationship Id="rId50" Type="http://schemas.openxmlformats.org/officeDocument/2006/relationships/hyperlink" Target="http://apps.sos.wv.gov/adlaw/csr/rule.aspx?rule=11-01B" TargetMode="External"/><Relationship Id="rId55" Type="http://schemas.openxmlformats.org/officeDocument/2006/relationships/footer" Target="footer17.xml"/><Relationship Id="rId63" Type="http://schemas.openxmlformats.org/officeDocument/2006/relationships/hyperlink" Target="http://apps.sos.wv.gov/adlaw/csr/rule.aspx?rule=24-02" TargetMode="External"/><Relationship Id="rId68" Type="http://schemas.openxmlformats.org/officeDocument/2006/relationships/hyperlink" Target="http://apps.sos.wv.gov/adlaw/csr/rule.aspx?rule=15-12" TargetMode="External"/><Relationship Id="rId76" Type="http://schemas.openxmlformats.org/officeDocument/2006/relationships/hyperlink" Target="http://apps.sos.wv.gov/adlaw/csr/rule.aspx?rule=17-05" TargetMode="External"/><Relationship Id="rId84" Type="http://schemas.openxmlformats.org/officeDocument/2006/relationships/hyperlink" Target="http://apps.sos.wv.gov/adlaw/csr/rule.aspx?rule=19-07" TargetMode="External"/><Relationship Id="rId89" Type="http://schemas.openxmlformats.org/officeDocument/2006/relationships/hyperlink" Target="http://apps.sos.wv.gov/adlaw/csr/rule.aspx?rule=153-14" TargetMode="External"/><Relationship Id="rId97"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yperlink" Target="http://apps.sos.wv.gov/adlaw/csr/rule.aspx?rule=15-17" TargetMode="External"/><Relationship Id="rId92" Type="http://schemas.openxmlformats.org/officeDocument/2006/relationships/footer" Target="footer27.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http://apps.sos.wv.gov/adlaw/csr/rule.aspx?rule=27-08" TargetMode="External"/><Relationship Id="rId11" Type="http://schemas.openxmlformats.org/officeDocument/2006/relationships/footer" Target="footer2.xml"/><Relationship Id="rId24" Type="http://schemas.openxmlformats.org/officeDocument/2006/relationships/hyperlink" Target="http://apps.sos.wv.gov/adlaw/csr/rule.aspx?rule=3-01" TargetMode="External"/><Relationship Id="rId32" Type="http://schemas.openxmlformats.org/officeDocument/2006/relationships/footer" Target="footer9.xml"/><Relationship Id="rId37" Type="http://schemas.openxmlformats.org/officeDocument/2006/relationships/hyperlink" Target="http://apps.sos.wv.gov/adlaw/csr/rule.aspx?rule=145-19" TargetMode="External"/><Relationship Id="rId40" Type="http://schemas.openxmlformats.org/officeDocument/2006/relationships/hyperlink" Target="http://apps.sos.wv.gov/adlaw/csr/rule.aspx?rule=146-03" TargetMode="External"/><Relationship Id="rId45" Type="http://schemas.openxmlformats.org/officeDocument/2006/relationships/hyperlink" Target="http://apps.sos.wv.gov/adlaw/csr/rule.aspx?rule=194-04" TargetMode="External"/><Relationship Id="rId53" Type="http://schemas.openxmlformats.org/officeDocument/2006/relationships/footer" Target="footer16.xml"/><Relationship Id="rId58" Type="http://schemas.openxmlformats.org/officeDocument/2006/relationships/hyperlink" Target="http://apps.sos.wv.gov/adlaw/csr/rule.aspx?rule=14-11" TargetMode="External"/><Relationship Id="rId66" Type="http://schemas.openxmlformats.org/officeDocument/2006/relationships/hyperlink" Target="http://apps.sos.wv.gov/adlaw/csr/rule.aspx?rule=15-03" TargetMode="External"/><Relationship Id="rId74" Type="http://schemas.openxmlformats.org/officeDocument/2006/relationships/footer" Target="footer22.xml"/><Relationship Id="rId79" Type="http://schemas.openxmlformats.org/officeDocument/2006/relationships/hyperlink" Target="http://apps.sos.wv.gov/adlaw/csr/rule.aspx?rule=174-02" TargetMode="External"/><Relationship Id="rId87" Type="http://schemas.openxmlformats.org/officeDocument/2006/relationships/hyperlink" Target="http://apps.sos.wv.gov/adlaw/csr/rule.aspx?rule=30-09" TargetMode="External"/><Relationship Id="rId5" Type="http://schemas.openxmlformats.org/officeDocument/2006/relationships/webSettings" Target="webSettings.xml"/><Relationship Id="rId61" Type="http://schemas.openxmlformats.org/officeDocument/2006/relationships/footer" Target="footer19.xml"/><Relationship Id="rId82" Type="http://schemas.openxmlformats.org/officeDocument/2006/relationships/hyperlink" Target="http://apps.sos.wv.gov/adlaw/csr/rule.aspx?rule=19-01" TargetMode="External"/><Relationship Id="rId90" Type="http://schemas.openxmlformats.org/officeDocument/2006/relationships/hyperlink" Target="http://apps.sos.wv.gov/adlaw/csr/rule.aspx?rule=153-25" TargetMode="External"/><Relationship Id="rId95" Type="http://schemas.openxmlformats.org/officeDocument/2006/relationships/hyperlink" Target="http://apps.sos.wv.gov/adlaw/csr/rule.aspx?rule=112-20" TargetMode="External"/><Relationship Id="rId19" Type="http://schemas.openxmlformats.org/officeDocument/2006/relationships/hyperlink" Target="http://apps.sos.wv.gov/adlaw/csr/rule.aspx?rule=61-12B" TargetMode="External"/><Relationship Id="rId14" Type="http://schemas.openxmlformats.org/officeDocument/2006/relationships/footer" Target="footer4.xml"/><Relationship Id="rId22" Type="http://schemas.openxmlformats.org/officeDocument/2006/relationships/hyperlink" Target="http://apps.sos.wv.gov/adlaw/csr/rule.aspx?rule=61-37" TargetMode="Externa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hyperlink" Target="http://apps.sos.wv.gov/adlaw/csr/rule.aspx?rule=31-07" TargetMode="External"/><Relationship Id="rId43" Type="http://schemas.openxmlformats.org/officeDocument/2006/relationships/footer" Target="footer13.xml"/><Relationship Id="rId48" Type="http://schemas.openxmlformats.org/officeDocument/2006/relationships/hyperlink" Target="http://apps.sos.wv.gov/adlaw/csr/rule.aspx?rule=18-01" TargetMode="External"/><Relationship Id="rId56" Type="http://schemas.openxmlformats.org/officeDocument/2006/relationships/hyperlink" Target="http://apps.sos.wv.gov/adlaw/csr/rule.aspx?rule=14-01" TargetMode="External"/><Relationship Id="rId64" Type="http://schemas.openxmlformats.org/officeDocument/2006/relationships/footer" Target="footer20.xml"/><Relationship Id="rId69" Type="http://schemas.openxmlformats.org/officeDocument/2006/relationships/hyperlink" Target="http://apps.sos.wv.gov/adlaw/csr/rule.aspx?rule=15-14" TargetMode="External"/><Relationship Id="rId77" Type="http://schemas.openxmlformats.org/officeDocument/2006/relationships/footer" Target="footer23.xml"/><Relationship Id="rId8" Type="http://schemas.openxmlformats.org/officeDocument/2006/relationships/header" Target="header1.xml"/><Relationship Id="rId51" Type="http://schemas.openxmlformats.org/officeDocument/2006/relationships/hyperlink" Target="http://apps.sos.wv.gov/adlaw/csr/rule.aspx?rule=11-06" TargetMode="External"/><Relationship Id="rId72" Type="http://schemas.openxmlformats.org/officeDocument/2006/relationships/footer" Target="footer21.xml"/><Relationship Id="rId80" Type="http://schemas.openxmlformats.org/officeDocument/2006/relationships/hyperlink" Target="http://apps.sos.wv.gov/adlaw/csr/rule.aspx?rule=174-03" TargetMode="External"/><Relationship Id="rId85" Type="http://schemas.openxmlformats.org/officeDocument/2006/relationships/hyperlink" Target="http://apps.sos.wv.gov/adlaw/csr/rule.aspx?rule=19-12" TargetMode="External"/><Relationship Id="rId93" Type="http://schemas.openxmlformats.org/officeDocument/2006/relationships/hyperlink" Target="http://apps.sos.wv.gov/adlaw/csr/rule.aspx?rule=112-05"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apps.sos.wv.gov/adlaw/csr/rule.aspx?rule=61-04B" TargetMode="External"/><Relationship Id="rId25" Type="http://schemas.openxmlformats.org/officeDocument/2006/relationships/hyperlink" Target="http://apps.sos.wv.gov/adlaw/csr/rule.aspx?rule=3-15" TargetMode="External"/><Relationship Id="rId33" Type="http://schemas.openxmlformats.org/officeDocument/2006/relationships/hyperlink" Target="http://apps.sos.wv.gov/adlaw/csr/rule.aspx?rule=31-01" TargetMode="External"/><Relationship Id="rId38" Type="http://schemas.openxmlformats.org/officeDocument/2006/relationships/footer" Target="footer11.xml"/><Relationship Id="rId46" Type="http://schemas.openxmlformats.org/officeDocument/2006/relationships/hyperlink" Target="http://apps.sos.wv.gov/adlaw/csr/rule.aspx?rule=194-07" TargetMode="External"/><Relationship Id="rId59" Type="http://schemas.openxmlformats.org/officeDocument/2006/relationships/hyperlink" Target="http://apps.sos.wv.gov/adlaw/csr/rule.aspx?rule=14-14" TargetMode="External"/><Relationship Id="rId67" Type="http://schemas.openxmlformats.org/officeDocument/2006/relationships/hyperlink" Target="http://apps.sos.wv.gov/adlaw/csr/rule.aspx?rule=15-07" TargetMode="External"/><Relationship Id="rId20" Type="http://schemas.openxmlformats.org/officeDocument/2006/relationships/hyperlink" Target="http://apps.sos.wv.gov/adlaw/csr/rule.aspx?rule=61-23B" TargetMode="External"/><Relationship Id="rId41" Type="http://schemas.openxmlformats.org/officeDocument/2006/relationships/hyperlink" Target="http://apps.sos.wv.gov/adlaw/csr/rule.aspx?rule=146-07" TargetMode="External"/><Relationship Id="rId54" Type="http://schemas.openxmlformats.org/officeDocument/2006/relationships/hyperlink" Target="http://apps.sos.wv.gov/adlaw/csr/rule.aspx?rule=21-01" TargetMode="External"/><Relationship Id="rId62" Type="http://schemas.openxmlformats.org/officeDocument/2006/relationships/hyperlink" Target="http://apps.sos.wv.gov/adlaw/csr/rule.aspx?rule=24-01" TargetMode="External"/><Relationship Id="rId70" Type="http://schemas.openxmlformats.org/officeDocument/2006/relationships/hyperlink" Target="http://apps.sos.wv.gov/adlaw/csr/rule.aspx?rule=15-15" TargetMode="External"/><Relationship Id="rId75" Type="http://schemas.openxmlformats.org/officeDocument/2006/relationships/hyperlink" Target="http://apps.sos.wv.gov/adlaw/csr/rule.aspx?rule=17-04" TargetMode="External"/><Relationship Id="rId83" Type="http://schemas.openxmlformats.org/officeDocument/2006/relationships/hyperlink" Target="http://apps.sos.wv.gov/adlaw/csr/rule.aspx?rule=19-03" TargetMode="External"/><Relationship Id="rId88" Type="http://schemas.openxmlformats.org/officeDocument/2006/relationships/footer" Target="footer26.xml"/><Relationship Id="rId91" Type="http://schemas.openxmlformats.org/officeDocument/2006/relationships/hyperlink" Target="http://apps.sos.wv.gov/adlaw/csr/rule.aspx?rule=153-55"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ps.sos.wv.gov/adlaw/csr/rule.aspx?rule=32-03" TargetMode="External"/><Relationship Id="rId23" Type="http://schemas.openxmlformats.org/officeDocument/2006/relationships/footer" Target="footer6.xml"/><Relationship Id="rId28" Type="http://schemas.openxmlformats.org/officeDocument/2006/relationships/hyperlink" Target="http://apps.sos.wv.gov/adlaw/csr/rule.aspx?rule=27-01" TargetMode="External"/><Relationship Id="rId36" Type="http://schemas.openxmlformats.org/officeDocument/2006/relationships/footer" Target="footer10.xml"/><Relationship Id="rId49" Type="http://schemas.openxmlformats.org/officeDocument/2006/relationships/footer" Target="footer15.xml"/><Relationship Id="rId57" Type="http://schemas.openxmlformats.org/officeDocument/2006/relationships/hyperlink" Target="http://apps.sos.wv.gov/adlaw/csr/rule.aspx?rule=14-10" TargetMode="External"/><Relationship Id="rId10" Type="http://schemas.openxmlformats.org/officeDocument/2006/relationships/footer" Target="footer1.xml"/><Relationship Id="rId31" Type="http://schemas.openxmlformats.org/officeDocument/2006/relationships/hyperlink" Target="http://apps.sos.wv.gov/adlaw/csr/rule.aspx?rule=5-10" TargetMode="External"/><Relationship Id="rId44" Type="http://schemas.openxmlformats.org/officeDocument/2006/relationships/hyperlink" Target="http://apps.sos.wv.gov/adlaw/csr/rule.aspx?rule=194-01" TargetMode="External"/><Relationship Id="rId52" Type="http://schemas.openxmlformats.org/officeDocument/2006/relationships/hyperlink" Target="http://apps.sos.wv.gov/adlaw/csr/rule.aspx?rule=11-12" TargetMode="External"/><Relationship Id="rId60" Type="http://schemas.openxmlformats.org/officeDocument/2006/relationships/footer" Target="footer18.xml"/><Relationship Id="rId65" Type="http://schemas.openxmlformats.org/officeDocument/2006/relationships/hyperlink" Target="http://apps.sos.wv.gov/adlaw/csr/rule.aspx?rule=15-01" TargetMode="External"/><Relationship Id="rId73" Type="http://schemas.openxmlformats.org/officeDocument/2006/relationships/hyperlink" Target="http://apps.sos.wv.gov/adlaw/csr/rule.aspx?rule=23-01" TargetMode="External"/><Relationship Id="rId78" Type="http://schemas.openxmlformats.org/officeDocument/2006/relationships/hyperlink" Target="http://apps.sos.wv.gov/adlaw/csr/rule.aspx?rule=174-01" TargetMode="External"/><Relationship Id="rId81" Type="http://schemas.openxmlformats.org/officeDocument/2006/relationships/footer" Target="footer24.xml"/><Relationship Id="rId86" Type="http://schemas.openxmlformats.org/officeDocument/2006/relationships/footer" Target="footer25.xml"/><Relationship Id="rId94" Type="http://schemas.openxmlformats.org/officeDocument/2006/relationships/footer" Target="footer28.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apps.sos.wv.gov/adlaw/csr/rule.aspx?rule=1-01" TargetMode="External"/><Relationship Id="rId18" Type="http://schemas.openxmlformats.org/officeDocument/2006/relationships/hyperlink" Target="http://apps.sos.wv.gov/adlaw/csr/rule.aspx?rule=61-12A" TargetMode="External"/><Relationship Id="rId39" Type="http://schemas.openxmlformats.org/officeDocument/2006/relationships/hyperlink" Target="http://apps.sos.wv.gov/adlaw/csr/rule.aspx?rule=146-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2CF04C731F42328DDAE176DED8EDD0"/>
        <w:category>
          <w:name w:val="General"/>
          <w:gallery w:val="placeholder"/>
        </w:category>
        <w:types>
          <w:type w:val="bbPlcHdr"/>
        </w:types>
        <w:behaviors>
          <w:behavior w:val="content"/>
        </w:behaviors>
        <w:guid w:val="{38D0C168-DFA6-4BCC-87A1-23630325FDD8}"/>
      </w:docPartPr>
      <w:docPartBody>
        <w:p w:rsidR="00453438" w:rsidRDefault="00453438">
          <w:pPr>
            <w:pStyle w:val="DE2CF04C731F42328DDAE176DED8EDD0"/>
          </w:pPr>
          <w:r w:rsidRPr="00B844FE">
            <w:t>Prefix Text</w:t>
          </w:r>
        </w:p>
      </w:docPartBody>
    </w:docPart>
    <w:docPart>
      <w:docPartPr>
        <w:name w:val="B349A81E208747A7B98968549E515801"/>
        <w:category>
          <w:name w:val="General"/>
          <w:gallery w:val="placeholder"/>
        </w:category>
        <w:types>
          <w:type w:val="bbPlcHdr"/>
        </w:types>
        <w:behaviors>
          <w:behavior w:val="content"/>
        </w:behaviors>
        <w:guid w:val="{FA7E7951-B8E7-4006-825A-2DB12E3FE154}"/>
      </w:docPartPr>
      <w:docPartBody>
        <w:p w:rsidR="00453438" w:rsidRDefault="00453438">
          <w:pPr>
            <w:pStyle w:val="B349A81E208747A7B98968549E515801"/>
          </w:pPr>
          <w:r w:rsidRPr="00B844FE">
            <w:t>[Type here]</w:t>
          </w:r>
        </w:p>
      </w:docPartBody>
    </w:docPart>
    <w:docPart>
      <w:docPartPr>
        <w:name w:val="FDF0EA3A389143F8B464D6C9C702AE9C"/>
        <w:category>
          <w:name w:val="General"/>
          <w:gallery w:val="placeholder"/>
        </w:category>
        <w:types>
          <w:type w:val="bbPlcHdr"/>
        </w:types>
        <w:behaviors>
          <w:behavior w:val="content"/>
        </w:behaviors>
        <w:guid w:val="{48B8D44F-66FE-4134-8292-7B8885DCE667}"/>
      </w:docPartPr>
      <w:docPartBody>
        <w:p w:rsidR="00453438" w:rsidRDefault="00453438">
          <w:pPr>
            <w:pStyle w:val="FDF0EA3A389143F8B464D6C9C702AE9C"/>
          </w:pPr>
          <w:r w:rsidRPr="00B844FE">
            <w:t>Number</w:t>
          </w:r>
        </w:p>
      </w:docPartBody>
    </w:docPart>
    <w:docPart>
      <w:docPartPr>
        <w:name w:val="DDE2564F7AF84AABA9448CE83780C873"/>
        <w:category>
          <w:name w:val="General"/>
          <w:gallery w:val="placeholder"/>
        </w:category>
        <w:types>
          <w:type w:val="bbPlcHdr"/>
        </w:types>
        <w:behaviors>
          <w:behavior w:val="content"/>
        </w:behaviors>
        <w:guid w:val="{B4841C65-0030-4436-B42A-190CE30C7710}"/>
      </w:docPartPr>
      <w:docPartBody>
        <w:p w:rsidR="00453438" w:rsidRDefault="00453438">
          <w:pPr>
            <w:pStyle w:val="DDE2564F7AF84AABA9448CE83780C8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438"/>
    <w:rsid w:val="0045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2CF04C731F42328DDAE176DED8EDD0">
    <w:name w:val="DE2CF04C731F42328DDAE176DED8EDD0"/>
  </w:style>
  <w:style w:type="paragraph" w:customStyle="1" w:styleId="B349A81E208747A7B98968549E515801">
    <w:name w:val="B349A81E208747A7B98968549E515801"/>
  </w:style>
  <w:style w:type="paragraph" w:customStyle="1" w:styleId="FDF0EA3A389143F8B464D6C9C702AE9C">
    <w:name w:val="FDF0EA3A389143F8B464D6C9C702AE9C"/>
  </w:style>
  <w:style w:type="character" w:styleId="PlaceholderText">
    <w:name w:val="Placeholder Text"/>
    <w:basedOn w:val="DefaultParagraphFont"/>
    <w:uiPriority w:val="99"/>
    <w:semiHidden/>
    <w:rPr>
      <w:color w:val="808080"/>
    </w:rPr>
  </w:style>
  <w:style w:type="paragraph" w:customStyle="1" w:styleId="DDE2564F7AF84AABA9448CE83780C873">
    <w:name w:val="DDE2564F7AF84AABA9448CE83780C8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27</Pages>
  <Words>7432</Words>
  <Characters>45917</Characters>
  <Application>Microsoft Office Word</Application>
  <DocSecurity>0</DocSecurity>
  <Lines>382</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Shane Thomas</cp:lastModifiedBy>
  <cp:revision>2</cp:revision>
  <cp:lastPrinted>2024-02-15T01:04:00Z</cp:lastPrinted>
  <dcterms:created xsi:type="dcterms:W3CDTF">2024-03-15T12:18:00Z</dcterms:created>
  <dcterms:modified xsi:type="dcterms:W3CDTF">2024-03-15T12:18:00Z</dcterms:modified>
</cp:coreProperties>
</file>